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ayout w:type="fixed"/>
        <w:tblLook w:val="0000"/>
      </w:tblPr>
      <w:tblGrid>
        <w:gridCol w:w="4395"/>
        <w:gridCol w:w="5953"/>
      </w:tblGrid>
      <w:tr w:rsidR="00ED2740" w:rsidTr="00E67A65">
        <w:trPr>
          <w:cantSplit/>
          <w:trHeight w:val="989"/>
        </w:trPr>
        <w:tc>
          <w:tcPr>
            <w:tcW w:w="4395" w:type="dxa"/>
            <w:vAlign w:val="center"/>
          </w:tcPr>
          <w:p w:rsidR="00ED2740" w:rsidRDefault="00392163" w:rsidP="00E67A6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20700" cy="648335"/>
                  <wp:effectExtent l="19050" t="0" r="0" b="0"/>
                  <wp:docPr id="1" name="Рисунок 73" descr="C:\Documents and Settings\ilienaanva\Рабочий стол\герб новый\Оренбург-герб ВЕКТО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C:\Documents and Settings\ilienaanva\Рабочий стол\герб новый\Оренбург-герб ВЕКТО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2740" w:rsidRDefault="00ED2740" w:rsidP="00E67A65">
            <w:pPr>
              <w:jc w:val="center"/>
            </w:pPr>
          </w:p>
          <w:p w:rsidR="00ED2740" w:rsidRDefault="00ED2740" w:rsidP="00E67A65">
            <w:pPr>
              <w:jc w:val="center"/>
            </w:pPr>
          </w:p>
          <w:p w:rsidR="00ED2740" w:rsidRDefault="00ED2740" w:rsidP="00E67A65"/>
        </w:tc>
      </w:tr>
      <w:tr w:rsidR="00ED2740" w:rsidTr="00E67A65">
        <w:trPr>
          <w:trHeight w:val="4231"/>
        </w:trPr>
        <w:tc>
          <w:tcPr>
            <w:tcW w:w="4395" w:type="dxa"/>
          </w:tcPr>
          <w:p w:rsidR="00ED2740" w:rsidRPr="00F94EBA" w:rsidRDefault="007B2871" w:rsidP="00E67A6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pict>
                <v:group id="Группа 63" o:spid="_x0000_s1031" style="position:absolute;left:0;text-align:left;margin-left:7.35pt;margin-top:182.5pt;width:205.8pt;height:18pt;z-index:251656704;mso-position-horizontal-relative:text;mso-position-vertical-relative:text" coordorigin="1134,4860" coordsize="37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">
                  <v:line id="Line 29" o:spid="_x0000_s1035" style="position:absolute;visibility:visible" from="1134,4860" to="113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30" o:spid="_x0000_s1034" style="position:absolute;visibility:visible" from="4734,4860" to="49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31" o:spid="_x0000_s1033" style="position:absolute;visibility:visible" from="4914,4860" to="491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32" o:spid="_x0000_s1032" style="position:absolute;visibility:visible" from="1134,4860" to="13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w10:wrap type="square"/>
                  <w10:anchorlock/>
                </v:group>
              </w:pict>
            </w:r>
          </w:p>
          <w:p w:rsidR="00395C51" w:rsidRPr="00201D30" w:rsidRDefault="00395C51" w:rsidP="00395C51">
            <w:pPr>
              <w:jc w:val="center"/>
              <w:rPr>
                <w:b/>
                <w:bCs/>
                <w:color w:val="000000"/>
                <w:spacing w:val="24"/>
              </w:rPr>
            </w:pPr>
            <w:r w:rsidRPr="00201D30">
              <w:rPr>
                <w:b/>
                <w:bCs/>
                <w:color w:val="000000"/>
                <w:spacing w:val="24"/>
              </w:rPr>
              <w:t>Администрация</w:t>
            </w:r>
          </w:p>
          <w:p w:rsidR="00395C51" w:rsidRDefault="00395C51" w:rsidP="00395C51">
            <w:pPr>
              <w:jc w:val="center"/>
              <w:rPr>
                <w:b/>
                <w:bCs/>
              </w:rPr>
            </w:pPr>
            <w:r w:rsidRPr="00201D30">
              <w:rPr>
                <w:b/>
                <w:bCs/>
                <w:color w:val="000000"/>
                <w:spacing w:val="24"/>
              </w:rPr>
              <w:t xml:space="preserve">города </w:t>
            </w:r>
            <w:r w:rsidRPr="00201D30">
              <w:rPr>
                <w:b/>
                <w:bCs/>
              </w:rPr>
              <w:t>Оренбурга</w:t>
            </w:r>
          </w:p>
          <w:p w:rsidR="00395C51" w:rsidRDefault="00395C51" w:rsidP="00395C51">
            <w:pPr>
              <w:jc w:val="center"/>
              <w:rPr>
                <w:b/>
                <w:bCs/>
              </w:rPr>
            </w:pPr>
          </w:p>
          <w:p w:rsidR="00395C51" w:rsidRPr="00201D30" w:rsidRDefault="00395C51" w:rsidP="00395C51">
            <w:pPr>
              <w:jc w:val="center"/>
              <w:rPr>
                <w:b/>
                <w:bCs/>
                <w:color w:val="000000"/>
                <w:spacing w:val="24"/>
              </w:rPr>
            </w:pPr>
            <w:r w:rsidRPr="00201D30">
              <w:rPr>
                <w:b/>
                <w:bCs/>
                <w:color w:val="000000"/>
                <w:spacing w:val="24"/>
              </w:rPr>
              <w:t>УПРАВЛЕНИЕ ОБРАЗОВАНИЯ</w:t>
            </w:r>
          </w:p>
          <w:p w:rsidR="00ED2740" w:rsidRDefault="00ED2740" w:rsidP="00E67A65">
            <w:pPr>
              <w:ind w:left="-32"/>
              <w:jc w:val="center"/>
              <w:rPr>
                <w:b/>
                <w:bCs/>
                <w:sz w:val="10"/>
              </w:rPr>
            </w:pPr>
          </w:p>
          <w:p w:rsidR="00CC2EDB" w:rsidRDefault="00CC2EDB" w:rsidP="00CC2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Кирова ул., д.44, г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ренбург, 460000</w:t>
            </w:r>
          </w:p>
          <w:p w:rsidR="00CC2EDB" w:rsidRDefault="00CC2EDB" w:rsidP="00CC2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телефон: (3532) 98-70-98</w:t>
            </w:r>
          </w:p>
          <w:p w:rsidR="00CC2EDB" w:rsidRDefault="00CC2EDB" w:rsidP="00CC2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факс:       (3532) 98-70-97</w:t>
            </w:r>
          </w:p>
          <w:p w:rsidR="00CC2EDB" w:rsidRPr="007543EB" w:rsidRDefault="00CC2EDB" w:rsidP="00CC2ED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7543EB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7543EB">
              <w:rPr>
                <w:sz w:val="20"/>
              </w:rPr>
              <w:t xml:space="preserve">: </w:t>
            </w:r>
            <w:proofErr w:type="spellStart"/>
            <w:r w:rsidRPr="005E449A">
              <w:rPr>
                <w:sz w:val="20"/>
                <w:lang w:val="en-US"/>
              </w:rPr>
              <w:t>gorono</w:t>
            </w:r>
            <w:proofErr w:type="spellEnd"/>
            <w:r w:rsidRPr="007543EB">
              <w:rPr>
                <w:sz w:val="20"/>
              </w:rPr>
              <w:t>@</w:t>
            </w:r>
            <w:proofErr w:type="spellStart"/>
            <w:r w:rsidRPr="005E449A">
              <w:rPr>
                <w:sz w:val="20"/>
                <w:lang w:val="en-US"/>
              </w:rPr>
              <w:t>orenschool</w:t>
            </w:r>
            <w:proofErr w:type="spellEnd"/>
            <w:r w:rsidRPr="007543EB">
              <w:rPr>
                <w:sz w:val="20"/>
              </w:rPr>
              <w:t>.</w:t>
            </w:r>
            <w:proofErr w:type="spellStart"/>
            <w:r w:rsidRPr="005E449A">
              <w:rPr>
                <w:sz w:val="20"/>
                <w:lang w:val="en-US"/>
              </w:rPr>
              <w:t>ru</w:t>
            </w:r>
            <w:proofErr w:type="spellEnd"/>
          </w:p>
          <w:p w:rsidR="00CC2EDB" w:rsidRPr="00812742" w:rsidRDefault="00CC2EDB" w:rsidP="00CC2ED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http</w:t>
            </w:r>
            <w:r w:rsidRPr="00812742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www</w:t>
            </w:r>
            <w:r w:rsidRPr="00812742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orenschool</w:t>
            </w:r>
            <w:proofErr w:type="spellEnd"/>
            <w:r w:rsidRPr="00812742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395C51" w:rsidRPr="007D6F55" w:rsidRDefault="00395C51" w:rsidP="00395C51">
            <w:pPr>
              <w:jc w:val="center"/>
              <w:rPr>
                <w:sz w:val="20"/>
                <w:szCs w:val="20"/>
              </w:rPr>
            </w:pPr>
          </w:p>
          <w:p w:rsidR="00486CEE" w:rsidRDefault="0000750F" w:rsidP="00F7434B">
            <w:pPr>
              <w:ind w:left="-32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03</w:t>
            </w:r>
            <w:r w:rsidR="00992963">
              <w:rPr>
                <w:sz w:val="21"/>
                <w:szCs w:val="21"/>
                <w:u w:val="single"/>
              </w:rPr>
              <w:t>.</w:t>
            </w:r>
            <w:r w:rsidR="00A00C36">
              <w:rPr>
                <w:sz w:val="21"/>
                <w:szCs w:val="21"/>
                <w:u w:val="single"/>
              </w:rPr>
              <w:t>1</w:t>
            </w:r>
            <w:r w:rsidR="00A44DD2">
              <w:rPr>
                <w:sz w:val="21"/>
                <w:szCs w:val="21"/>
                <w:u w:val="single"/>
              </w:rPr>
              <w:t>2</w:t>
            </w:r>
            <w:r w:rsidR="006F6111">
              <w:rPr>
                <w:sz w:val="21"/>
                <w:szCs w:val="21"/>
                <w:u w:val="single"/>
              </w:rPr>
              <w:t>.1</w:t>
            </w:r>
            <w:r w:rsidR="00992963">
              <w:rPr>
                <w:sz w:val="21"/>
                <w:szCs w:val="21"/>
                <w:u w:val="single"/>
              </w:rPr>
              <w:t xml:space="preserve">9 </w:t>
            </w:r>
            <w:r w:rsidR="00571CC0">
              <w:rPr>
                <w:sz w:val="21"/>
                <w:szCs w:val="21"/>
                <w:u w:val="single"/>
              </w:rPr>
              <w:t xml:space="preserve"> </w:t>
            </w:r>
            <w:r w:rsidR="00ED2740" w:rsidRPr="00D21221">
              <w:rPr>
                <w:sz w:val="21"/>
                <w:szCs w:val="21"/>
              </w:rPr>
              <w:t>№</w:t>
            </w:r>
            <w:r w:rsidR="00EA30BB">
              <w:rPr>
                <w:sz w:val="21"/>
                <w:szCs w:val="21"/>
              </w:rPr>
              <w:t xml:space="preserve"> </w:t>
            </w:r>
            <w:r w:rsidR="005022AF">
              <w:rPr>
                <w:sz w:val="21"/>
                <w:szCs w:val="21"/>
                <w:u w:val="single"/>
              </w:rPr>
              <w:t xml:space="preserve"> </w:t>
            </w:r>
            <w:r w:rsidR="00992963">
              <w:rPr>
                <w:sz w:val="21"/>
                <w:szCs w:val="21"/>
                <w:u w:val="single"/>
              </w:rPr>
              <w:t>0</w:t>
            </w:r>
            <w:r w:rsidR="006F6111">
              <w:rPr>
                <w:sz w:val="21"/>
                <w:szCs w:val="21"/>
                <w:u w:val="single"/>
              </w:rPr>
              <w:t>1-17/</w:t>
            </w:r>
            <w:r w:rsidR="00AD46D3"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>8624</w:t>
            </w:r>
          </w:p>
          <w:p w:rsidR="000946C1" w:rsidRDefault="000946C1" w:rsidP="00F7434B">
            <w:pPr>
              <w:ind w:left="-32"/>
              <w:jc w:val="center"/>
              <w:rPr>
                <w:sz w:val="28"/>
                <w:szCs w:val="28"/>
              </w:rPr>
            </w:pPr>
            <w:r w:rsidRPr="000946C1">
              <w:rPr>
                <w:sz w:val="21"/>
                <w:szCs w:val="21"/>
              </w:rPr>
              <w:t xml:space="preserve">На </w:t>
            </w:r>
            <w:r w:rsidRPr="00121910">
              <w:rPr>
                <w:sz w:val="21"/>
                <w:szCs w:val="21"/>
              </w:rPr>
              <w:t>№ ________ от ________</w:t>
            </w:r>
          </w:p>
          <w:p w:rsidR="00486CEE" w:rsidRDefault="00486CEE" w:rsidP="00486CEE">
            <w:pPr>
              <w:rPr>
                <w:sz w:val="28"/>
                <w:szCs w:val="28"/>
              </w:rPr>
            </w:pPr>
          </w:p>
          <w:p w:rsidR="00ED2740" w:rsidRPr="00486CEE" w:rsidRDefault="00ED2740" w:rsidP="005022AF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D2740" w:rsidRPr="00A91101" w:rsidRDefault="007B2871" w:rsidP="00A37302">
            <w:pPr>
              <w:ind w:left="1026" w:right="33"/>
              <w:rPr>
                <w:sz w:val="28"/>
              </w:rPr>
            </w:pPr>
            <w:bookmarkStart w:id="0" w:name="_GoBack"/>
            <w:bookmarkEnd w:id="0"/>
            <w:r w:rsidRPr="007B2871">
              <w:rPr>
                <w:b/>
                <w:bCs/>
                <w:noProof/>
                <w:sz w:val="28"/>
              </w:rPr>
              <w:pict>
                <v:group id="Группа 68" o:spid="_x0000_s1026" style="position:absolute;left:0;text-align:left;margin-left:-2.6pt;margin-top:3.2pt;width:233.35pt;height:14.1pt;z-index:251657728;mso-position-horizontal-relative:text;mso-position-vertical-relative:text" coordorigin="1134,4860" coordsize="37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">
                  <v:line id="Line 34" o:spid="_x0000_s1027" style="position:absolute;visibility:visible" from="1134,4860" to="113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35" o:spid="_x0000_s1028" style="position:absolute;visibility:visible" from="4734,4860" to="49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36" o:spid="_x0000_s1029" style="position:absolute;visibility:visible" from="4914,4860" to="491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37" o:spid="_x0000_s1030" style="position:absolute;visibility:visible" from="1134,4860" to="13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/v:group>
              </w:pict>
            </w:r>
          </w:p>
          <w:p w:rsidR="00761615" w:rsidRDefault="00CB7324" w:rsidP="00CB7324">
            <w:pPr>
              <w:ind w:right="742"/>
              <w:rPr>
                <w:sz w:val="28"/>
              </w:rPr>
            </w:pPr>
            <w:r w:rsidRPr="005C0C90">
              <w:rPr>
                <w:bCs/>
                <w:sz w:val="28"/>
                <w:szCs w:val="28"/>
              </w:rPr>
              <w:t>Руководителям общеобразовательных организаций</w:t>
            </w:r>
            <w:r>
              <w:rPr>
                <w:sz w:val="28"/>
              </w:rPr>
              <w:t xml:space="preserve"> </w:t>
            </w:r>
          </w:p>
          <w:p w:rsidR="00761615" w:rsidRDefault="00761615" w:rsidP="00706966">
            <w:pPr>
              <w:ind w:right="742" w:firstLine="317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ED2740" w:rsidRDefault="00ED2740" w:rsidP="00A37302">
            <w:pPr>
              <w:ind w:left="1026" w:right="33"/>
              <w:rPr>
                <w:sz w:val="28"/>
              </w:rPr>
            </w:pPr>
          </w:p>
          <w:p w:rsidR="002E523D" w:rsidRPr="005F09D1" w:rsidRDefault="002E523D" w:rsidP="002E523D">
            <w:pPr>
              <w:tabs>
                <w:tab w:val="left" w:pos="1901"/>
              </w:tabs>
              <w:ind w:left="-4361"/>
              <w:rPr>
                <w:sz w:val="28"/>
              </w:rPr>
            </w:pPr>
          </w:p>
        </w:tc>
      </w:tr>
    </w:tbl>
    <w:p w:rsidR="005022AF" w:rsidRPr="00761615" w:rsidRDefault="005022AF" w:rsidP="005022AF">
      <w:pPr>
        <w:pStyle w:val="Style8"/>
        <w:widowControl/>
        <w:spacing w:line="240" w:lineRule="auto"/>
        <w:ind w:firstLine="0"/>
        <w:jc w:val="center"/>
        <w:rPr>
          <w:rFonts w:ascii="Times New Roman CYR" w:hAnsi="Times New Roman CYR"/>
          <w:sz w:val="28"/>
          <w:szCs w:val="28"/>
        </w:rPr>
      </w:pPr>
      <w:r w:rsidRPr="00761615">
        <w:rPr>
          <w:rFonts w:ascii="Times New Roman CYR" w:hAnsi="Times New Roman CYR"/>
          <w:sz w:val="28"/>
          <w:szCs w:val="28"/>
        </w:rPr>
        <w:t>Уважаем</w:t>
      </w:r>
      <w:r w:rsidR="00BD1773">
        <w:rPr>
          <w:rFonts w:ascii="Times New Roman CYR" w:hAnsi="Times New Roman CYR"/>
          <w:sz w:val="28"/>
          <w:szCs w:val="28"/>
        </w:rPr>
        <w:t>ые</w:t>
      </w:r>
      <w:r w:rsidR="00DF3ABE">
        <w:rPr>
          <w:rFonts w:ascii="Times New Roman CYR" w:hAnsi="Times New Roman CYR"/>
          <w:sz w:val="28"/>
          <w:szCs w:val="28"/>
        </w:rPr>
        <w:t xml:space="preserve"> </w:t>
      </w:r>
      <w:r w:rsidR="00BD1773">
        <w:rPr>
          <w:rFonts w:ascii="Times New Roman CYR" w:hAnsi="Times New Roman CYR"/>
          <w:sz w:val="28"/>
          <w:szCs w:val="28"/>
        </w:rPr>
        <w:t>коллеги</w:t>
      </w:r>
      <w:r w:rsidRPr="00761615">
        <w:rPr>
          <w:rFonts w:ascii="Times New Roman CYR" w:hAnsi="Times New Roman CYR"/>
          <w:sz w:val="28"/>
          <w:szCs w:val="28"/>
        </w:rPr>
        <w:t>!</w:t>
      </w:r>
    </w:p>
    <w:p w:rsidR="00B86114" w:rsidRPr="00074253" w:rsidRDefault="00B86114" w:rsidP="00074253">
      <w:pPr>
        <w:pStyle w:val="Style8"/>
        <w:widowControl/>
        <w:spacing w:line="240" w:lineRule="auto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:rsidR="00074253" w:rsidRDefault="007C154B" w:rsidP="00074253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Ассоциация победителей олимпиад п</w:t>
      </w:r>
      <w:r w:rsidR="00074253" w:rsidRPr="00074253">
        <w:rPr>
          <w:sz w:val="28"/>
          <w:szCs w:val="28"/>
        </w:rPr>
        <w:t>риглашае</w:t>
      </w:r>
      <w:r>
        <w:rPr>
          <w:sz w:val="28"/>
          <w:szCs w:val="28"/>
        </w:rPr>
        <w:t>т</w:t>
      </w:r>
      <w:r w:rsidR="00074253" w:rsidRPr="00074253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общеобразовательных организаций</w:t>
      </w:r>
      <w:r w:rsidR="00074253" w:rsidRPr="00074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Оренбурга </w:t>
      </w:r>
      <w:r w:rsidR="00074253" w:rsidRPr="00074253">
        <w:rPr>
          <w:sz w:val="28"/>
          <w:szCs w:val="28"/>
        </w:rPr>
        <w:t xml:space="preserve">к участию </w:t>
      </w:r>
      <w:proofErr w:type="gramStart"/>
      <w:r w:rsidR="00074253" w:rsidRPr="00074253">
        <w:rPr>
          <w:sz w:val="28"/>
          <w:szCs w:val="28"/>
        </w:rPr>
        <w:t>в</w:t>
      </w:r>
      <w:proofErr w:type="gramEnd"/>
      <w:r w:rsidR="00074253" w:rsidRPr="00074253">
        <w:rPr>
          <w:sz w:val="28"/>
          <w:szCs w:val="28"/>
        </w:rPr>
        <w:t xml:space="preserve"> бесплатных </w:t>
      </w:r>
      <w:proofErr w:type="spellStart"/>
      <w:r w:rsidR="00074253" w:rsidRPr="00074253">
        <w:rPr>
          <w:sz w:val="28"/>
          <w:szCs w:val="28"/>
        </w:rPr>
        <w:t>вебинарах</w:t>
      </w:r>
      <w:proofErr w:type="spellEnd"/>
      <w:r w:rsidR="00074253" w:rsidRPr="00074253">
        <w:rPr>
          <w:sz w:val="28"/>
          <w:szCs w:val="28"/>
        </w:rPr>
        <w:t xml:space="preserve">. Занятия направлены на подготовку к муниципальному и региональному этапам </w:t>
      </w:r>
      <w:r>
        <w:rPr>
          <w:sz w:val="28"/>
          <w:szCs w:val="28"/>
        </w:rPr>
        <w:t>в</w:t>
      </w:r>
      <w:r w:rsidR="00074253" w:rsidRPr="00074253">
        <w:rPr>
          <w:sz w:val="28"/>
          <w:szCs w:val="28"/>
        </w:rPr>
        <w:t>сероссийской олимпиады школьников, перечневым олимпиадам и повышение общей академиче</w:t>
      </w:r>
      <w:r w:rsidR="00074253">
        <w:rPr>
          <w:sz w:val="28"/>
          <w:szCs w:val="28"/>
        </w:rPr>
        <w:t>ской успеваемости по предметам.</w:t>
      </w:r>
    </w:p>
    <w:p w:rsidR="00074253" w:rsidRDefault="00074253" w:rsidP="00074253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74253">
        <w:rPr>
          <w:sz w:val="28"/>
          <w:szCs w:val="28"/>
        </w:rPr>
        <w:t>Вебинары</w:t>
      </w:r>
      <w:proofErr w:type="spellEnd"/>
      <w:r w:rsidRPr="00074253">
        <w:rPr>
          <w:sz w:val="28"/>
          <w:szCs w:val="28"/>
        </w:rPr>
        <w:t xml:space="preserve"> ведут преподаватели </w:t>
      </w:r>
      <w:r w:rsidR="007C154B">
        <w:rPr>
          <w:sz w:val="28"/>
          <w:szCs w:val="28"/>
        </w:rPr>
        <w:t>Ассоциации победителей олимпиад</w:t>
      </w:r>
      <w:r w:rsidRPr="00074253">
        <w:rPr>
          <w:sz w:val="28"/>
          <w:szCs w:val="28"/>
        </w:rPr>
        <w:t xml:space="preserve"> </w:t>
      </w:r>
      <w:r w:rsidR="007C154B">
        <w:rPr>
          <w:sz w:val="28"/>
          <w:szCs w:val="28"/>
        </w:rPr>
        <w:t>-</w:t>
      </w:r>
      <w:r w:rsidRPr="00074253">
        <w:rPr>
          <w:sz w:val="28"/>
          <w:szCs w:val="28"/>
        </w:rPr>
        <w:t xml:space="preserve"> студенты ведущих вузов, в прошлом </w:t>
      </w:r>
      <w:r w:rsidR="007C154B">
        <w:rPr>
          <w:sz w:val="28"/>
          <w:szCs w:val="28"/>
        </w:rPr>
        <w:t>-</w:t>
      </w:r>
      <w:r w:rsidRPr="00074253">
        <w:rPr>
          <w:sz w:val="28"/>
          <w:szCs w:val="28"/>
        </w:rPr>
        <w:t xml:space="preserve"> победители и приз</w:t>
      </w:r>
      <w:r>
        <w:rPr>
          <w:sz w:val="28"/>
          <w:szCs w:val="28"/>
        </w:rPr>
        <w:t xml:space="preserve">ёры </w:t>
      </w:r>
      <w:r w:rsidR="007C154B">
        <w:rPr>
          <w:sz w:val="28"/>
          <w:szCs w:val="28"/>
        </w:rPr>
        <w:t>в</w:t>
      </w:r>
      <w:r w:rsidR="007C154B" w:rsidRPr="00074253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 xml:space="preserve"> и перечневых олимпиад.</w:t>
      </w:r>
    </w:p>
    <w:p w:rsidR="00074253" w:rsidRDefault="00074253" w:rsidP="00074253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74253">
        <w:rPr>
          <w:sz w:val="28"/>
          <w:szCs w:val="28"/>
        </w:rPr>
        <w:t>Вебинары</w:t>
      </w:r>
      <w:proofErr w:type="spellEnd"/>
      <w:r w:rsidRPr="00074253">
        <w:rPr>
          <w:sz w:val="28"/>
          <w:szCs w:val="28"/>
        </w:rPr>
        <w:t xml:space="preserve"> проводятся по 24 дисциплинам </w:t>
      </w:r>
      <w:r w:rsidR="007C154B">
        <w:rPr>
          <w:sz w:val="28"/>
          <w:szCs w:val="28"/>
        </w:rPr>
        <w:t>в</w:t>
      </w:r>
      <w:r w:rsidR="007C154B" w:rsidRPr="00074253">
        <w:rPr>
          <w:sz w:val="28"/>
          <w:szCs w:val="28"/>
        </w:rPr>
        <w:t>сероссийской олимпиады школьников</w:t>
      </w:r>
      <w:r w:rsidRPr="00074253">
        <w:rPr>
          <w:sz w:val="28"/>
          <w:szCs w:val="28"/>
        </w:rPr>
        <w:t>, с разделением по возрасту обучающихся. Расписание с указанием тем и содержания занятий будет выслано отдел</w:t>
      </w:r>
      <w:r>
        <w:rPr>
          <w:sz w:val="28"/>
          <w:szCs w:val="28"/>
        </w:rPr>
        <w:t>ьным письмом в ближайшее время.</w:t>
      </w:r>
    </w:p>
    <w:p w:rsidR="00074253" w:rsidRDefault="00074253" w:rsidP="00074253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74253">
        <w:rPr>
          <w:sz w:val="28"/>
          <w:szCs w:val="28"/>
        </w:rPr>
        <w:t>Вебинары</w:t>
      </w:r>
      <w:proofErr w:type="spellEnd"/>
      <w:r w:rsidRPr="00074253">
        <w:rPr>
          <w:sz w:val="28"/>
          <w:szCs w:val="28"/>
        </w:rPr>
        <w:t xml:space="preserve"> по каждому из курсов проводятся раз в неделю в определенный день и время. Занятия в формате </w:t>
      </w:r>
      <w:proofErr w:type="spellStart"/>
      <w:r w:rsidRPr="00074253">
        <w:rPr>
          <w:sz w:val="28"/>
          <w:szCs w:val="28"/>
        </w:rPr>
        <w:t>вебинаров</w:t>
      </w:r>
      <w:proofErr w:type="spellEnd"/>
      <w:r w:rsidRPr="00074253">
        <w:rPr>
          <w:sz w:val="28"/>
          <w:szCs w:val="28"/>
        </w:rPr>
        <w:t xml:space="preserve"> будут длиться </w:t>
      </w:r>
      <w:r w:rsidR="00CC7F3F">
        <w:rPr>
          <w:sz w:val="28"/>
          <w:szCs w:val="28"/>
        </w:rPr>
        <w:t xml:space="preserve">до </w:t>
      </w:r>
      <w:r w:rsidRPr="00074253">
        <w:rPr>
          <w:sz w:val="28"/>
          <w:szCs w:val="28"/>
        </w:rPr>
        <w:t xml:space="preserve"> ма</w:t>
      </w:r>
      <w:r w:rsidR="00CC7F3F">
        <w:rPr>
          <w:sz w:val="28"/>
          <w:szCs w:val="28"/>
        </w:rPr>
        <w:t>я</w:t>
      </w:r>
      <w:r w:rsidRPr="00074253">
        <w:rPr>
          <w:sz w:val="28"/>
          <w:szCs w:val="28"/>
        </w:rPr>
        <w:t xml:space="preserve"> 2020 года. Предусмотрена возможность просмотра занятия в режиме </w:t>
      </w:r>
      <w:proofErr w:type="spellStart"/>
      <w:r w:rsidRPr="00074253">
        <w:rPr>
          <w:sz w:val="28"/>
          <w:szCs w:val="28"/>
        </w:rPr>
        <w:t>онлайн</w:t>
      </w:r>
      <w:proofErr w:type="spellEnd"/>
      <w:r w:rsidRPr="00074253">
        <w:rPr>
          <w:sz w:val="28"/>
          <w:szCs w:val="28"/>
        </w:rPr>
        <w:t xml:space="preserve">, а также в записи. Записи всех </w:t>
      </w:r>
      <w:proofErr w:type="spellStart"/>
      <w:r w:rsidRPr="00074253">
        <w:rPr>
          <w:sz w:val="28"/>
          <w:szCs w:val="28"/>
        </w:rPr>
        <w:t>вебинаров</w:t>
      </w:r>
      <w:proofErr w:type="spellEnd"/>
      <w:r w:rsidRPr="00074253">
        <w:rPr>
          <w:sz w:val="28"/>
          <w:szCs w:val="28"/>
        </w:rPr>
        <w:t xml:space="preserve"> по выбранному учеником курсу будут до</w:t>
      </w:r>
      <w:r>
        <w:rPr>
          <w:sz w:val="28"/>
          <w:szCs w:val="28"/>
        </w:rPr>
        <w:t>ступны в течение учебного года.</w:t>
      </w:r>
      <w:r w:rsidR="00CC7F3F">
        <w:rPr>
          <w:sz w:val="28"/>
          <w:szCs w:val="28"/>
        </w:rPr>
        <w:t xml:space="preserve"> </w:t>
      </w:r>
      <w:r w:rsidRPr="00074253">
        <w:rPr>
          <w:sz w:val="28"/>
          <w:szCs w:val="28"/>
        </w:rPr>
        <w:t xml:space="preserve">Формат </w:t>
      </w:r>
      <w:proofErr w:type="spellStart"/>
      <w:r w:rsidRPr="00074253">
        <w:rPr>
          <w:sz w:val="28"/>
          <w:szCs w:val="28"/>
        </w:rPr>
        <w:t>вебинара</w:t>
      </w:r>
      <w:proofErr w:type="spellEnd"/>
      <w:r w:rsidRPr="00074253">
        <w:rPr>
          <w:sz w:val="28"/>
          <w:szCs w:val="28"/>
        </w:rPr>
        <w:t xml:space="preserve"> предполагает проведение 60-минутного занятия с лекционной и практической частью (во время лекции участники и преподаватель могут задавать другу </w:t>
      </w:r>
      <w:proofErr w:type="spellStart"/>
      <w:proofErr w:type="gramStart"/>
      <w:r w:rsidRPr="00074253">
        <w:rPr>
          <w:sz w:val="28"/>
          <w:szCs w:val="28"/>
        </w:rPr>
        <w:t>другу</w:t>
      </w:r>
      <w:proofErr w:type="spellEnd"/>
      <w:proofErr w:type="gramEnd"/>
      <w:r w:rsidRPr="00074253">
        <w:rPr>
          <w:sz w:val="28"/>
          <w:szCs w:val="28"/>
        </w:rPr>
        <w:t xml:space="preserve"> вопросы), затем </w:t>
      </w:r>
      <w:r w:rsidR="007C154B">
        <w:rPr>
          <w:sz w:val="28"/>
          <w:szCs w:val="28"/>
        </w:rPr>
        <w:t>-</w:t>
      </w:r>
      <w:r w:rsidRPr="00074253">
        <w:rPr>
          <w:sz w:val="28"/>
          <w:szCs w:val="28"/>
        </w:rPr>
        <w:t xml:space="preserve"> ответы на вопросы по теме занятия (20-30 минут). Также предусмотрена выдача домашних заданий и их последующи</w:t>
      </w:r>
      <w:r>
        <w:rPr>
          <w:sz w:val="28"/>
          <w:szCs w:val="28"/>
        </w:rPr>
        <w:t>й разбор.</w:t>
      </w:r>
    </w:p>
    <w:p w:rsidR="00074253" w:rsidRDefault="00074253" w:rsidP="00074253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253">
        <w:rPr>
          <w:sz w:val="28"/>
          <w:szCs w:val="28"/>
        </w:rPr>
        <w:t xml:space="preserve">К участию в </w:t>
      </w:r>
      <w:proofErr w:type="spellStart"/>
      <w:r w:rsidRPr="00074253">
        <w:rPr>
          <w:sz w:val="28"/>
          <w:szCs w:val="28"/>
        </w:rPr>
        <w:t>вебинарах</w:t>
      </w:r>
      <w:proofErr w:type="spellEnd"/>
      <w:r w:rsidRPr="00074253">
        <w:rPr>
          <w:sz w:val="28"/>
          <w:szCs w:val="28"/>
        </w:rPr>
        <w:t xml:space="preserve"> допускаются учащиеся, успешно прошедшие пороговое тестирование Ассоциации победителей олимпиад. Ограничений на количество курсов для одного и того же ученика нет. Главное </w:t>
      </w:r>
      <w:r w:rsidR="007C154B">
        <w:rPr>
          <w:sz w:val="28"/>
          <w:szCs w:val="28"/>
        </w:rPr>
        <w:t>-</w:t>
      </w:r>
      <w:r w:rsidRPr="00074253">
        <w:rPr>
          <w:sz w:val="28"/>
          <w:szCs w:val="28"/>
        </w:rPr>
        <w:t xml:space="preserve"> успешное прохождение тестирования по выбранным пре</w:t>
      </w:r>
      <w:r>
        <w:rPr>
          <w:sz w:val="28"/>
          <w:szCs w:val="28"/>
        </w:rPr>
        <w:t>дметам.</w:t>
      </w:r>
    </w:p>
    <w:p w:rsidR="00CC7F3F" w:rsidRDefault="00CC7F3F" w:rsidP="00074253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4253" w:rsidRDefault="00074253" w:rsidP="00074253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Доступ к участию в вебинарах:</w:t>
      </w:r>
    </w:p>
    <w:p w:rsidR="00074253" w:rsidRDefault="00074253" w:rsidP="00074253">
      <w:pPr>
        <w:pStyle w:val="afb"/>
        <w:numPr>
          <w:ilvl w:val="0"/>
          <w:numId w:val="48"/>
        </w:numPr>
        <w:spacing w:before="0" w:beforeAutospacing="0" w:after="0" w:afterAutospacing="0"/>
        <w:jc w:val="both"/>
        <w:rPr>
          <w:sz w:val="28"/>
          <w:szCs w:val="28"/>
        </w:rPr>
      </w:pPr>
      <w:r w:rsidRPr="00074253">
        <w:rPr>
          <w:sz w:val="28"/>
          <w:szCs w:val="28"/>
        </w:rPr>
        <w:t>Перейти по ссылке: </w:t>
      </w:r>
      <w:hyperlink r:id="rId9" w:tgtFrame="_blank" w:history="1">
        <w:r w:rsidRPr="00074253">
          <w:rPr>
            <w:rStyle w:val="af0"/>
            <w:sz w:val="28"/>
            <w:szCs w:val="28"/>
          </w:rPr>
          <w:t>http://online.school-olymp.ru/invite/2FGGNH</w:t>
        </w:r>
      </w:hyperlink>
      <w:r w:rsidRPr="00074253">
        <w:rPr>
          <w:sz w:val="28"/>
          <w:szCs w:val="28"/>
        </w:rPr>
        <w:t> </w:t>
      </w:r>
    </w:p>
    <w:p w:rsidR="00074253" w:rsidRPr="00074253" w:rsidRDefault="00074253" w:rsidP="00074253">
      <w:pPr>
        <w:pStyle w:val="afb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74253">
        <w:rPr>
          <w:sz w:val="28"/>
          <w:szCs w:val="28"/>
        </w:rPr>
        <w:t xml:space="preserve">Код доступа: 2FGGNH </w:t>
      </w:r>
    </w:p>
    <w:p w:rsidR="00074253" w:rsidRDefault="00074253" w:rsidP="00074253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253">
        <w:rPr>
          <w:sz w:val="28"/>
          <w:szCs w:val="28"/>
        </w:rPr>
        <w:t>2. Пройти пороговое тестирование (</w:t>
      </w:r>
      <w:r w:rsidR="00CC7F3F">
        <w:rPr>
          <w:sz w:val="28"/>
          <w:szCs w:val="28"/>
        </w:rPr>
        <w:t>д</w:t>
      </w:r>
      <w:r w:rsidRPr="00074253">
        <w:rPr>
          <w:sz w:val="28"/>
          <w:szCs w:val="28"/>
        </w:rPr>
        <w:t xml:space="preserve">ля тех, кто проходил тестирование ранее, </w:t>
      </w:r>
      <w:r>
        <w:rPr>
          <w:sz w:val="28"/>
          <w:szCs w:val="28"/>
        </w:rPr>
        <w:t xml:space="preserve">доступ к </w:t>
      </w:r>
      <w:proofErr w:type="spellStart"/>
      <w:r>
        <w:rPr>
          <w:sz w:val="28"/>
          <w:szCs w:val="28"/>
        </w:rPr>
        <w:t>вебинарам</w:t>
      </w:r>
      <w:proofErr w:type="spellEnd"/>
      <w:r>
        <w:rPr>
          <w:sz w:val="28"/>
          <w:szCs w:val="28"/>
        </w:rPr>
        <w:t xml:space="preserve"> уже открыт).</w:t>
      </w:r>
    </w:p>
    <w:p w:rsidR="00074253" w:rsidRDefault="00074253" w:rsidP="00074253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253">
        <w:rPr>
          <w:sz w:val="28"/>
          <w:szCs w:val="28"/>
        </w:rPr>
        <w:t xml:space="preserve">3. Перейти в раздел </w:t>
      </w:r>
      <w:r>
        <w:rPr>
          <w:sz w:val="28"/>
          <w:szCs w:val="28"/>
        </w:rPr>
        <w:t>«</w:t>
      </w:r>
      <w:proofErr w:type="spellStart"/>
      <w:r w:rsidRPr="00074253">
        <w:rPr>
          <w:sz w:val="28"/>
          <w:szCs w:val="28"/>
        </w:rPr>
        <w:t>Онлайн</w:t>
      </w:r>
      <w:proofErr w:type="spellEnd"/>
      <w:r w:rsidRPr="00074253">
        <w:rPr>
          <w:sz w:val="28"/>
          <w:szCs w:val="28"/>
        </w:rPr>
        <w:t xml:space="preserve"> курсы</w:t>
      </w:r>
      <w:r>
        <w:rPr>
          <w:sz w:val="28"/>
          <w:szCs w:val="28"/>
        </w:rPr>
        <w:t>»</w:t>
      </w:r>
      <w:r w:rsidRPr="00074253">
        <w:rPr>
          <w:sz w:val="28"/>
          <w:szCs w:val="28"/>
        </w:rPr>
        <w:t xml:space="preserve"> и в</w:t>
      </w:r>
      <w:r>
        <w:rPr>
          <w:sz w:val="28"/>
          <w:szCs w:val="28"/>
        </w:rPr>
        <w:t xml:space="preserve">ыбрать нужный </w:t>
      </w:r>
      <w:proofErr w:type="spellStart"/>
      <w:r>
        <w:rPr>
          <w:sz w:val="28"/>
          <w:szCs w:val="28"/>
        </w:rPr>
        <w:t>вебинарный</w:t>
      </w:r>
      <w:proofErr w:type="spellEnd"/>
      <w:r>
        <w:rPr>
          <w:sz w:val="28"/>
          <w:szCs w:val="28"/>
        </w:rPr>
        <w:t xml:space="preserve"> курс.</w:t>
      </w:r>
    </w:p>
    <w:p w:rsidR="00074253" w:rsidRPr="00074253" w:rsidRDefault="00074253" w:rsidP="00074253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253">
        <w:rPr>
          <w:sz w:val="28"/>
          <w:szCs w:val="28"/>
        </w:rPr>
        <w:t xml:space="preserve">Указанная в письме ссылка будет действительна до 31 декабря. </w:t>
      </w:r>
    </w:p>
    <w:p w:rsidR="005B7C3B" w:rsidRDefault="005B7C3B" w:rsidP="00074253">
      <w:pPr>
        <w:ind w:firstLine="709"/>
        <w:jc w:val="both"/>
        <w:rPr>
          <w:sz w:val="28"/>
          <w:szCs w:val="28"/>
        </w:rPr>
      </w:pPr>
    </w:p>
    <w:p w:rsidR="00074253" w:rsidRDefault="00074253" w:rsidP="00074253">
      <w:pPr>
        <w:ind w:firstLine="709"/>
        <w:jc w:val="both"/>
        <w:rPr>
          <w:sz w:val="28"/>
          <w:szCs w:val="28"/>
        </w:rPr>
      </w:pPr>
    </w:p>
    <w:p w:rsidR="00836459" w:rsidRPr="000946C1" w:rsidRDefault="00836459" w:rsidP="00836459">
      <w:pPr>
        <w:jc w:val="both"/>
        <w:rPr>
          <w:sz w:val="28"/>
          <w:szCs w:val="28"/>
        </w:rPr>
      </w:pPr>
      <w:r w:rsidRPr="000946C1">
        <w:rPr>
          <w:sz w:val="28"/>
          <w:szCs w:val="28"/>
        </w:rPr>
        <w:t>Заместитель начальника</w:t>
      </w:r>
    </w:p>
    <w:p w:rsidR="00836459" w:rsidRPr="000946C1" w:rsidRDefault="00836459" w:rsidP="00836459">
      <w:pPr>
        <w:jc w:val="both"/>
        <w:rPr>
          <w:sz w:val="28"/>
          <w:szCs w:val="28"/>
        </w:rPr>
      </w:pPr>
      <w:r w:rsidRPr="000946C1">
        <w:rPr>
          <w:sz w:val="28"/>
          <w:szCs w:val="28"/>
        </w:rPr>
        <w:t xml:space="preserve">управления образования                                                           </w:t>
      </w:r>
      <w:r>
        <w:rPr>
          <w:sz w:val="28"/>
          <w:szCs w:val="28"/>
        </w:rPr>
        <w:t xml:space="preserve">  </w:t>
      </w:r>
      <w:r w:rsidRPr="000946C1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proofErr w:type="spellStart"/>
      <w:r w:rsidRPr="000946C1">
        <w:rPr>
          <w:sz w:val="28"/>
          <w:szCs w:val="28"/>
        </w:rPr>
        <w:t>Глуховская</w:t>
      </w:r>
      <w:proofErr w:type="spellEnd"/>
    </w:p>
    <w:p w:rsidR="00B816AC" w:rsidRDefault="00B816AC" w:rsidP="00992963">
      <w:pPr>
        <w:jc w:val="both"/>
        <w:rPr>
          <w:sz w:val="28"/>
          <w:szCs w:val="28"/>
        </w:rPr>
      </w:pPr>
    </w:p>
    <w:p w:rsidR="001B6C89" w:rsidRDefault="001B6C89" w:rsidP="00992963">
      <w:pPr>
        <w:jc w:val="both"/>
        <w:rPr>
          <w:sz w:val="28"/>
          <w:szCs w:val="28"/>
        </w:rPr>
      </w:pPr>
    </w:p>
    <w:p w:rsidR="0045174F" w:rsidRDefault="0045174F" w:rsidP="00992963">
      <w:pPr>
        <w:jc w:val="both"/>
        <w:rPr>
          <w:sz w:val="28"/>
          <w:szCs w:val="28"/>
        </w:rPr>
      </w:pPr>
    </w:p>
    <w:p w:rsidR="0045174F" w:rsidRDefault="0045174F" w:rsidP="00992963">
      <w:pPr>
        <w:jc w:val="both"/>
        <w:rPr>
          <w:sz w:val="28"/>
          <w:szCs w:val="28"/>
        </w:rPr>
      </w:pPr>
    </w:p>
    <w:p w:rsidR="0045174F" w:rsidRDefault="0045174F" w:rsidP="00992963">
      <w:pPr>
        <w:jc w:val="both"/>
        <w:rPr>
          <w:sz w:val="28"/>
          <w:szCs w:val="28"/>
        </w:rPr>
      </w:pPr>
    </w:p>
    <w:p w:rsidR="0045174F" w:rsidRDefault="0045174F" w:rsidP="00992963">
      <w:pPr>
        <w:jc w:val="both"/>
        <w:rPr>
          <w:sz w:val="28"/>
          <w:szCs w:val="28"/>
        </w:rPr>
      </w:pPr>
    </w:p>
    <w:p w:rsidR="0045174F" w:rsidRDefault="0045174F" w:rsidP="00992963">
      <w:pPr>
        <w:jc w:val="both"/>
        <w:rPr>
          <w:sz w:val="28"/>
          <w:szCs w:val="28"/>
        </w:rPr>
      </w:pPr>
    </w:p>
    <w:p w:rsidR="0045174F" w:rsidRDefault="0045174F" w:rsidP="00992963">
      <w:pPr>
        <w:jc w:val="both"/>
        <w:rPr>
          <w:sz w:val="28"/>
          <w:szCs w:val="28"/>
        </w:rPr>
      </w:pPr>
    </w:p>
    <w:p w:rsidR="0045174F" w:rsidRDefault="0045174F" w:rsidP="00992963">
      <w:pPr>
        <w:jc w:val="both"/>
        <w:rPr>
          <w:sz w:val="28"/>
          <w:szCs w:val="28"/>
        </w:rPr>
      </w:pPr>
    </w:p>
    <w:p w:rsidR="0045174F" w:rsidRDefault="0045174F" w:rsidP="00992963">
      <w:pPr>
        <w:jc w:val="both"/>
        <w:rPr>
          <w:sz w:val="28"/>
          <w:szCs w:val="28"/>
        </w:rPr>
      </w:pPr>
    </w:p>
    <w:p w:rsidR="0045174F" w:rsidRDefault="0045174F" w:rsidP="00992963">
      <w:pPr>
        <w:jc w:val="both"/>
        <w:rPr>
          <w:sz w:val="28"/>
          <w:szCs w:val="28"/>
        </w:rPr>
      </w:pPr>
    </w:p>
    <w:p w:rsidR="0045174F" w:rsidRDefault="0045174F" w:rsidP="00992963">
      <w:pPr>
        <w:jc w:val="both"/>
        <w:rPr>
          <w:sz w:val="28"/>
          <w:szCs w:val="28"/>
        </w:rPr>
      </w:pPr>
    </w:p>
    <w:p w:rsidR="00672253" w:rsidRDefault="00672253" w:rsidP="00992963">
      <w:pPr>
        <w:jc w:val="both"/>
        <w:rPr>
          <w:sz w:val="28"/>
          <w:szCs w:val="28"/>
        </w:rPr>
      </w:pPr>
    </w:p>
    <w:p w:rsidR="00CC7F3F" w:rsidRDefault="00CC7F3F" w:rsidP="00992963">
      <w:pPr>
        <w:jc w:val="both"/>
        <w:rPr>
          <w:sz w:val="28"/>
          <w:szCs w:val="28"/>
        </w:rPr>
      </w:pPr>
    </w:p>
    <w:p w:rsidR="00CC7F3F" w:rsidRDefault="00CC7F3F" w:rsidP="00992963">
      <w:pPr>
        <w:jc w:val="both"/>
        <w:rPr>
          <w:sz w:val="28"/>
          <w:szCs w:val="28"/>
        </w:rPr>
      </w:pPr>
    </w:p>
    <w:p w:rsidR="00CC7F3F" w:rsidRDefault="00CC7F3F" w:rsidP="00992963">
      <w:pPr>
        <w:jc w:val="both"/>
        <w:rPr>
          <w:sz w:val="28"/>
          <w:szCs w:val="28"/>
        </w:rPr>
      </w:pPr>
    </w:p>
    <w:p w:rsidR="00CC7F3F" w:rsidRDefault="00CC7F3F" w:rsidP="00992963">
      <w:pPr>
        <w:jc w:val="both"/>
        <w:rPr>
          <w:sz w:val="28"/>
          <w:szCs w:val="28"/>
        </w:rPr>
      </w:pPr>
    </w:p>
    <w:p w:rsidR="00CC7F3F" w:rsidRDefault="00CC7F3F" w:rsidP="00992963">
      <w:pPr>
        <w:jc w:val="both"/>
        <w:rPr>
          <w:sz w:val="28"/>
          <w:szCs w:val="28"/>
        </w:rPr>
      </w:pPr>
    </w:p>
    <w:p w:rsidR="00CC7F3F" w:rsidRDefault="00CC7F3F" w:rsidP="00992963">
      <w:pPr>
        <w:jc w:val="both"/>
        <w:rPr>
          <w:sz w:val="28"/>
          <w:szCs w:val="28"/>
        </w:rPr>
      </w:pPr>
    </w:p>
    <w:p w:rsidR="00CC7F3F" w:rsidRDefault="00CC7F3F" w:rsidP="00992963">
      <w:pPr>
        <w:jc w:val="both"/>
        <w:rPr>
          <w:sz w:val="28"/>
          <w:szCs w:val="28"/>
        </w:rPr>
      </w:pPr>
    </w:p>
    <w:p w:rsidR="00CC7F3F" w:rsidRDefault="00CC7F3F" w:rsidP="00992963">
      <w:pPr>
        <w:jc w:val="both"/>
        <w:rPr>
          <w:sz w:val="28"/>
          <w:szCs w:val="28"/>
        </w:rPr>
      </w:pPr>
    </w:p>
    <w:p w:rsidR="00CC7F3F" w:rsidRDefault="00CC7F3F" w:rsidP="00992963">
      <w:pPr>
        <w:jc w:val="both"/>
        <w:rPr>
          <w:sz w:val="28"/>
          <w:szCs w:val="28"/>
        </w:rPr>
      </w:pPr>
    </w:p>
    <w:p w:rsidR="00CC7F3F" w:rsidRDefault="00CC7F3F" w:rsidP="00992963">
      <w:pPr>
        <w:jc w:val="both"/>
        <w:rPr>
          <w:sz w:val="28"/>
          <w:szCs w:val="28"/>
        </w:rPr>
      </w:pPr>
    </w:p>
    <w:p w:rsidR="00CC7F3F" w:rsidRDefault="00CC7F3F" w:rsidP="00992963">
      <w:pPr>
        <w:jc w:val="both"/>
        <w:rPr>
          <w:sz w:val="28"/>
          <w:szCs w:val="28"/>
        </w:rPr>
      </w:pPr>
    </w:p>
    <w:p w:rsidR="00CC7F3F" w:rsidRDefault="00CC7F3F" w:rsidP="00992963">
      <w:pPr>
        <w:jc w:val="both"/>
        <w:rPr>
          <w:sz w:val="28"/>
          <w:szCs w:val="28"/>
        </w:rPr>
      </w:pPr>
    </w:p>
    <w:p w:rsidR="00CC7F3F" w:rsidRDefault="00CC7F3F" w:rsidP="00992963">
      <w:pPr>
        <w:jc w:val="both"/>
        <w:rPr>
          <w:sz w:val="28"/>
          <w:szCs w:val="28"/>
        </w:rPr>
      </w:pPr>
    </w:p>
    <w:p w:rsidR="00CC7F3F" w:rsidRDefault="00CC7F3F" w:rsidP="00992963">
      <w:pPr>
        <w:jc w:val="both"/>
        <w:rPr>
          <w:sz w:val="28"/>
          <w:szCs w:val="28"/>
        </w:rPr>
      </w:pPr>
    </w:p>
    <w:p w:rsidR="00CC7F3F" w:rsidRDefault="00CC7F3F" w:rsidP="00992963">
      <w:pPr>
        <w:jc w:val="both"/>
        <w:rPr>
          <w:sz w:val="28"/>
          <w:szCs w:val="28"/>
        </w:rPr>
      </w:pPr>
    </w:p>
    <w:p w:rsidR="00CC7F3F" w:rsidRDefault="00CC7F3F" w:rsidP="00992963">
      <w:pPr>
        <w:jc w:val="both"/>
        <w:rPr>
          <w:sz w:val="28"/>
          <w:szCs w:val="28"/>
        </w:rPr>
      </w:pPr>
    </w:p>
    <w:p w:rsidR="00CC7F3F" w:rsidRDefault="00CC7F3F" w:rsidP="0099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253" w:rsidRDefault="00672253" w:rsidP="00992963">
      <w:pPr>
        <w:jc w:val="both"/>
        <w:rPr>
          <w:sz w:val="28"/>
          <w:szCs w:val="28"/>
        </w:rPr>
      </w:pPr>
    </w:p>
    <w:p w:rsidR="00672253" w:rsidRDefault="00672253" w:rsidP="00992963">
      <w:pPr>
        <w:jc w:val="both"/>
        <w:rPr>
          <w:sz w:val="28"/>
          <w:szCs w:val="28"/>
        </w:rPr>
      </w:pPr>
    </w:p>
    <w:p w:rsidR="00672253" w:rsidRPr="000946C1" w:rsidRDefault="00672253" w:rsidP="00992963">
      <w:pPr>
        <w:jc w:val="both"/>
        <w:rPr>
          <w:sz w:val="28"/>
          <w:szCs w:val="28"/>
        </w:rPr>
      </w:pPr>
    </w:p>
    <w:p w:rsidR="00992963" w:rsidRPr="002D24C9" w:rsidRDefault="00992963" w:rsidP="00992963">
      <w:pPr>
        <w:jc w:val="both"/>
      </w:pPr>
      <w:r>
        <w:t>Нестеренко Елизавета Владимировна</w:t>
      </w:r>
    </w:p>
    <w:p w:rsidR="00992963" w:rsidRPr="003157D0" w:rsidRDefault="00992963" w:rsidP="00992963">
      <w:pPr>
        <w:jc w:val="both"/>
      </w:pPr>
      <w:r>
        <w:t xml:space="preserve">8 (3532) </w:t>
      </w:r>
      <w:r w:rsidRPr="00884FEC">
        <w:t>98 74 93</w:t>
      </w:r>
    </w:p>
    <w:sectPr w:rsidR="00992963" w:rsidRPr="003157D0" w:rsidSect="00761615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0F" w:rsidRDefault="006A520F" w:rsidP="00BE4F57">
      <w:r>
        <w:separator/>
      </w:r>
    </w:p>
  </w:endnote>
  <w:endnote w:type="continuationSeparator" w:id="0">
    <w:p w:rsidR="006A520F" w:rsidRDefault="006A520F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0F" w:rsidRDefault="006A520F" w:rsidP="00BE4F57">
      <w:r>
        <w:separator/>
      </w:r>
    </w:p>
  </w:footnote>
  <w:footnote w:type="continuationSeparator" w:id="0">
    <w:p w:rsidR="006A520F" w:rsidRDefault="006A520F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7B5"/>
    <w:multiLevelType w:val="hybridMultilevel"/>
    <w:tmpl w:val="08F2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33A3"/>
    <w:multiLevelType w:val="hybridMultilevel"/>
    <w:tmpl w:val="2A4C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2822"/>
    <w:multiLevelType w:val="hybridMultilevel"/>
    <w:tmpl w:val="BF7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7491"/>
    <w:multiLevelType w:val="hybridMultilevel"/>
    <w:tmpl w:val="D65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537F8"/>
    <w:multiLevelType w:val="hybridMultilevel"/>
    <w:tmpl w:val="189A4B46"/>
    <w:lvl w:ilvl="0" w:tplc="97901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64E89"/>
    <w:multiLevelType w:val="multilevel"/>
    <w:tmpl w:val="D34E0D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16171C89"/>
    <w:multiLevelType w:val="hybridMultilevel"/>
    <w:tmpl w:val="1A602D7C"/>
    <w:lvl w:ilvl="0" w:tplc="0C8A78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507F06"/>
    <w:multiLevelType w:val="hybridMultilevel"/>
    <w:tmpl w:val="CAB8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F78F1"/>
    <w:multiLevelType w:val="hybridMultilevel"/>
    <w:tmpl w:val="81DE7F82"/>
    <w:lvl w:ilvl="0" w:tplc="244CE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7619F4"/>
    <w:multiLevelType w:val="hybridMultilevel"/>
    <w:tmpl w:val="DDA0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320A8"/>
    <w:multiLevelType w:val="hybridMultilevel"/>
    <w:tmpl w:val="485A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7A5C"/>
    <w:multiLevelType w:val="hybridMultilevel"/>
    <w:tmpl w:val="A89A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9762EB"/>
    <w:multiLevelType w:val="hybridMultilevel"/>
    <w:tmpl w:val="578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52680"/>
    <w:multiLevelType w:val="hybridMultilevel"/>
    <w:tmpl w:val="438262FA"/>
    <w:lvl w:ilvl="0" w:tplc="CCE2B2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F02EE5"/>
    <w:multiLevelType w:val="hybridMultilevel"/>
    <w:tmpl w:val="6CE28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AC3F18"/>
    <w:multiLevelType w:val="hybridMultilevel"/>
    <w:tmpl w:val="969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53828"/>
    <w:multiLevelType w:val="hybridMultilevel"/>
    <w:tmpl w:val="8B1065AC"/>
    <w:lvl w:ilvl="0" w:tplc="42787B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38026FAD"/>
    <w:multiLevelType w:val="hybridMultilevel"/>
    <w:tmpl w:val="8066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31993"/>
    <w:multiLevelType w:val="hybridMultilevel"/>
    <w:tmpl w:val="7BE6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23D09"/>
    <w:multiLevelType w:val="hybridMultilevel"/>
    <w:tmpl w:val="92125860"/>
    <w:lvl w:ilvl="0" w:tplc="5C4C2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644FF8"/>
    <w:multiLevelType w:val="hybridMultilevel"/>
    <w:tmpl w:val="112057F0"/>
    <w:lvl w:ilvl="0" w:tplc="9E989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AB7EBE"/>
    <w:multiLevelType w:val="hybridMultilevel"/>
    <w:tmpl w:val="EADE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42351"/>
    <w:multiLevelType w:val="hybridMultilevel"/>
    <w:tmpl w:val="A3961A98"/>
    <w:lvl w:ilvl="0" w:tplc="8A3A6B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44343837"/>
    <w:multiLevelType w:val="singleLevel"/>
    <w:tmpl w:val="6E947D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>
    <w:nsid w:val="45103B86"/>
    <w:multiLevelType w:val="hybridMultilevel"/>
    <w:tmpl w:val="F9E8E1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E85C28"/>
    <w:multiLevelType w:val="hybridMultilevel"/>
    <w:tmpl w:val="C120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E6F7D"/>
    <w:multiLevelType w:val="singleLevel"/>
    <w:tmpl w:val="99F27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4CAF0DD3"/>
    <w:multiLevelType w:val="hybridMultilevel"/>
    <w:tmpl w:val="F222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F60B2"/>
    <w:multiLevelType w:val="hybridMultilevel"/>
    <w:tmpl w:val="11E24878"/>
    <w:lvl w:ilvl="0" w:tplc="7A884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D337EB"/>
    <w:multiLevelType w:val="hybridMultilevel"/>
    <w:tmpl w:val="56B0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36D82"/>
    <w:multiLevelType w:val="hybridMultilevel"/>
    <w:tmpl w:val="371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C65A6"/>
    <w:multiLevelType w:val="hybridMultilevel"/>
    <w:tmpl w:val="CD72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C4E7A"/>
    <w:multiLevelType w:val="hybridMultilevel"/>
    <w:tmpl w:val="CA14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D625C1"/>
    <w:multiLevelType w:val="hybridMultilevel"/>
    <w:tmpl w:val="F9E8E1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BB049E5"/>
    <w:multiLevelType w:val="hybridMultilevel"/>
    <w:tmpl w:val="F2EA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4128F"/>
    <w:multiLevelType w:val="hybridMultilevel"/>
    <w:tmpl w:val="6DF0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F0520"/>
    <w:multiLevelType w:val="hybridMultilevel"/>
    <w:tmpl w:val="438262FA"/>
    <w:lvl w:ilvl="0" w:tplc="CCE2B2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BC083A"/>
    <w:multiLevelType w:val="hybridMultilevel"/>
    <w:tmpl w:val="B57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85BED"/>
    <w:multiLevelType w:val="hybridMultilevel"/>
    <w:tmpl w:val="996C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02E6D"/>
    <w:multiLevelType w:val="hybridMultilevel"/>
    <w:tmpl w:val="16D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A0CC6"/>
    <w:multiLevelType w:val="hybridMultilevel"/>
    <w:tmpl w:val="E40AEDBC"/>
    <w:lvl w:ilvl="0" w:tplc="A218E8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708B8"/>
    <w:multiLevelType w:val="hybridMultilevel"/>
    <w:tmpl w:val="A5D44A12"/>
    <w:lvl w:ilvl="0" w:tplc="18E66FF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4">
    <w:nsid w:val="6F351098"/>
    <w:multiLevelType w:val="hybridMultilevel"/>
    <w:tmpl w:val="CBE839EE"/>
    <w:lvl w:ilvl="0" w:tplc="D5EEC5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5">
    <w:nsid w:val="709D1904"/>
    <w:multiLevelType w:val="hybridMultilevel"/>
    <w:tmpl w:val="40DC9D58"/>
    <w:lvl w:ilvl="0" w:tplc="4D088F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6">
    <w:nsid w:val="71E65AB1"/>
    <w:multiLevelType w:val="hybridMultilevel"/>
    <w:tmpl w:val="6B80A4B8"/>
    <w:lvl w:ilvl="0" w:tplc="409891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42"/>
  </w:num>
  <w:num w:numId="3">
    <w:abstractNumId w:val="5"/>
  </w:num>
  <w:num w:numId="4">
    <w:abstractNumId w:val="24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6"/>
  </w:num>
  <w:num w:numId="8">
    <w:abstractNumId w:val="41"/>
  </w:num>
  <w:num w:numId="9">
    <w:abstractNumId w:val="29"/>
  </w:num>
  <w:num w:numId="10">
    <w:abstractNumId w:val="20"/>
  </w:num>
  <w:num w:numId="11">
    <w:abstractNumId w:val="21"/>
  </w:num>
  <w:num w:numId="12">
    <w:abstractNumId w:val="32"/>
  </w:num>
  <w:num w:numId="13">
    <w:abstractNumId w:val="30"/>
  </w:num>
  <w:num w:numId="14">
    <w:abstractNumId w:val="23"/>
  </w:num>
  <w:num w:numId="15">
    <w:abstractNumId w:val="10"/>
  </w:num>
  <w:num w:numId="16">
    <w:abstractNumId w:val="16"/>
  </w:num>
  <w:num w:numId="17">
    <w:abstractNumId w:val="0"/>
  </w:num>
  <w:num w:numId="18">
    <w:abstractNumId w:val="40"/>
  </w:num>
  <w:num w:numId="19">
    <w:abstractNumId w:val="35"/>
  </w:num>
  <w:num w:numId="20">
    <w:abstractNumId w:val="18"/>
  </w:num>
  <w:num w:numId="21">
    <w:abstractNumId w:val="22"/>
  </w:num>
  <w:num w:numId="22">
    <w:abstractNumId w:val="36"/>
  </w:num>
  <w:num w:numId="23">
    <w:abstractNumId w:val="38"/>
  </w:num>
  <w:num w:numId="24">
    <w:abstractNumId w:val="1"/>
  </w:num>
  <w:num w:numId="25">
    <w:abstractNumId w:val="19"/>
  </w:num>
  <w:num w:numId="26">
    <w:abstractNumId w:val="31"/>
  </w:num>
  <w:num w:numId="27">
    <w:abstractNumId w:val="26"/>
  </w:num>
  <w:num w:numId="28">
    <w:abstractNumId w:val="3"/>
  </w:num>
  <w:num w:numId="29">
    <w:abstractNumId w:val="2"/>
  </w:num>
  <w:num w:numId="30">
    <w:abstractNumId w:val="46"/>
  </w:num>
  <w:num w:numId="31">
    <w:abstractNumId w:val="44"/>
  </w:num>
  <w:num w:numId="32">
    <w:abstractNumId w:val="45"/>
  </w:num>
  <w:num w:numId="33">
    <w:abstractNumId w:val="43"/>
  </w:num>
  <w:num w:numId="34">
    <w:abstractNumId w:val="17"/>
  </w:num>
  <w:num w:numId="35">
    <w:abstractNumId w:val="33"/>
  </w:num>
  <w:num w:numId="36">
    <w:abstractNumId w:val="28"/>
  </w:num>
  <w:num w:numId="37">
    <w:abstractNumId w:val="13"/>
  </w:num>
  <w:num w:numId="38">
    <w:abstractNumId w:val="39"/>
  </w:num>
  <w:num w:numId="39">
    <w:abstractNumId w:val="11"/>
  </w:num>
  <w:num w:numId="40">
    <w:abstractNumId w:val="25"/>
  </w:num>
  <w:num w:numId="41">
    <w:abstractNumId w:val="15"/>
  </w:num>
  <w:num w:numId="42">
    <w:abstractNumId w:val="7"/>
  </w:num>
  <w:num w:numId="43">
    <w:abstractNumId w:val="37"/>
  </w:num>
  <w:num w:numId="44">
    <w:abstractNumId w:val="34"/>
  </w:num>
  <w:num w:numId="45">
    <w:abstractNumId w:val="14"/>
  </w:num>
  <w:num w:numId="46">
    <w:abstractNumId w:val="9"/>
  </w:num>
  <w:num w:numId="47">
    <w:abstractNumId w:val="4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190"/>
    <w:rsid w:val="00001A92"/>
    <w:rsid w:val="0000332C"/>
    <w:rsid w:val="0000750F"/>
    <w:rsid w:val="0001188C"/>
    <w:rsid w:val="0001476B"/>
    <w:rsid w:val="000203B2"/>
    <w:rsid w:val="000212DA"/>
    <w:rsid w:val="000213D6"/>
    <w:rsid w:val="0002221E"/>
    <w:rsid w:val="0002372F"/>
    <w:rsid w:val="00025FA6"/>
    <w:rsid w:val="00031EB1"/>
    <w:rsid w:val="00031FFC"/>
    <w:rsid w:val="00037BC5"/>
    <w:rsid w:val="00040E94"/>
    <w:rsid w:val="000424D5"/>
    <w:rsid w:val="00046645"/>
    <w:rsid w:val="000477B1"/>
    <w:rsid w:val="000479EF"/>
    <w:rsid w:val="00047A10"/>
    <w:rsid w:val="000513AB"/>
    <w:rsid w:val="00052FDD"/>
    <w:rsid w:val="00055040"/>
    <w:rsid w:val="00057164"/>
    <w:rsid w:val="00057955"/>
    <w:rsid w:val="00057DE6"/>
    <w:rsid w:val="00062632"/>
    <w:rsid w:val="00067857"/>
    <w:rsid w:val="00070B6C"/>
    <w:rsid w:val="00071AA0"/>
    <w:rsid w:val="00072110"/>
    <w:rsid w:val="00072A23"/>
    <w:rsid w:val="000740A7"/>
    <w:rsid w:val="00074253"/>
    <w:rsid w:val="00074789"/>
    <w:rsid w:val="000758DF"/>
    <w:rsid w:val="00075FD0"/>
    <w:rsid w:val="000946C1"/>
    <w:rsid w:val="00094821"/>
    <w:rsid w:val="00094FFF"/>
    <w:rsid w:val="00095E91"/>
    <w:rsid w:val="000968E5"/>
    <w:rsid w:val="000A007C"/>
    <w:rsid w:val="000A1F85"/>
    <w:rsid w:val="000A296B"/>
    <w:rsid w:val="000A399A"/>
    <w:rsid w:val="000A44C0"/>
    <w:rsid w:val="000B387B"/>
    <w:rsid w:val="000B680C"/>
    <w:rsid w:val="000C0080"/>
    <w:rsid w:val="000C0863"/>
    <w:rsid w:val="000C0C3C"/>
    <w:rsid w:val="000C0D5E"/>
    <w:rsid w:val="000C0E19"/>
    <w:rsid w:val="000C27AC"/>
    <w:rsid w:val="000C4CB2"/>
    <w:rsid w:val="000D4494"/>
    <w:rsid w:val="000D46A5"/>
    <w:rsid w:val="000D4F85"/>
    <w:rsid w:val="000D55A9"/>
    <w:rsid w:val="000D6EA7"/>
    <w:rsid w:val="000E0207"/>
    <w:rsid w:val="000E7103"/>
    <w:rsid w:val="000F027C"/>
    <w:rsid w:val="000F0DC1"/>
    <w:rsid w:val="000F1004"/>
    <w:rsid w:val="000F3B55"/>
    <w:rsid w:val="000F57BC"/>
    <w:rsid w:val="000F5E21"/>
    <w:rsid w:val="000F7CC2"/>
    <w:rsid w:val="00100296"/>
    <w:rsid w:val="0010494B"/>
    <w:rsid w:val="001126D4"/>
    <w:rsid w:val="001126FF"/>
    <w:rsid w:val="0011587B"/>
    <w:rsid w:val="00115980"/>
    <w:rsid w:val="00116949"/>
    <w:rsid w:val="00121910"/>
    <w:rsid w:val="0012399A"/>
    <w:rsid w:val="00124386"/>
    <w:rsid w:val="00124787"/>
    <w:rsid w:val="00125343"/>
    <w:rsid w:val="00133EF4"/>
    <w:rsid w:val="001345B4"/>
    <w:rsid w:val="001358AD"/>
    <w:rsid w:val="00135AC4"/>
    <w:rsid w:val="00135DB4"/>
    <w:rsid w:val="001361F2"/>
    <w:rsid w:val="00137AB3"/>
    <w:rsid w:val="00140769"/>
    <w:rsid w:val="00142B39"/>
    <w:rsid w:val="00144B4B"/>
    <w:rsid w:val="00151381"/>
    <w:rsid w:val="00151495"/>
    <w:rsid w:val="0015151B"/>
    <w:rsid w:val="00156CE8"/>
    <w:rsid w:val="001570D9"/>
    <w:rsid w:val="0015789F"/>
    <w:rsid w:val="00162C33"/>
    <w:rsid w:val="0016305A"/>
    <w:rsid w:val="00163268"/>
    <w:rsid w:val="001659A9"/>
    <w:rsid w:val="00171232"/>
    <w:rsid w:val="00171B3B"/>
    <w:rsid w:val="00175B5D"/>
    <w:rsid w:val="00176665"/>
    <w:rsid w:val="001766AE"/>
    <w:rsid w:val="0017709A"/>
    <w:rsid w:val="0017762B"/>
    <w:rsid w:val="001809B9"/>
    <w:rsid w:val="001824ED"/>
    <w:rsid w:val="00184155"/>
    <w:rsid w:val="001851F6"/>
    <w:rsid w:val="00194CAD"/>
    <w:rsid w:val="0019767A"/>
    <w:rsid w:val="001978D6"/>
    <w:rsid w:val="001A4781"/>
    <w:rsid w:val="001B1287"/>
    <w:rsid w:val="001B1B08"/>
    <w:rsid w:val="001B1E8A"/>
    <w:rsid w:val="001B30C0"/>
    <w:rsid w:val="001B393A"/>
    <w:rsid w:val="001B3CEC"/>
    <w:rsid w:val="001B6C89"/>
    <w:rsid w:val="001C5523"/>
    <w:rsid w:val="001D008F"/>
    <w:rsid w:val="001D2F1A"/>
    <w:rsid w:val="001D465F"/>
    <w:rsid w:val="001D5548"/>
    <w:rsid w:val="001E26A4"/>
    <w:rsid w:val="001E3777"/>
    <w:rsid w:val="001E5588"/>
    <w:rsid w:val="001E76A6"/>
    <w:rsid w:val="001F3486"/>
    <w:rsid w:val="001F5142"/>
    <w:rsid w:val="001F68A5"/>
    <w:rsid w:val="00201011"/>
    <w:rsid w:val="002033FE"/>
    <w:rsid w:val="00207F3E"/>
    <w:rsid w:val="00211CE2"/>
    <w:rsid w:val="00222D94"/>
    <w:rsid w:val="00223615"/>
    <w:rsid w:val="00227266"/>
    <w:rsid w:val="002331F4"/>
    <w:rsid w:val="002350FC"/>
    <w:rsid w:val="00236EAA"/>
    <w:rsid w:val="002371C8"/>
    <w:rsid w:val="00237675"/>
    <w:rsid w:val="0024331B"/>
    <w:rsid w:val="00243B85"/>
    <w:rsid w:val="00245F49"/>
    <w:rsid w:val="0024777B"/>
    <w:rsid w:val="002522FB"/>
    <w:rsid w:val="002526AF"/>
    <w:rsid w:val="00253B48"/>
    <w:rsid w:val="00254655"/>
    <w:rsid w:val="0025747C"/>
    <w:rsid w:val="00257F42"/>
    <w:rsid w:val="00261507"/>
    <w:rsid w:val="002715C9"/>
    <w:rsid w:val="00271EA6"/>
    <w:rsid w:val="002817C7"/>
    <w:rsid w:val="0028334E"/>
    <w:rsid w:val="0028465E"/>
    <w:rsid w:val="00284C43"/>
    <w:rsid w:val="00284DFB"/>
    <w:rsid w:val="00285C6C"/>
    <w:rsid w:val="002870ED"/>
    <w:rsid w:val="00292C52"/>
    <w:rsid w:val="00295472"/>
    <w:rsid w:val="00297A1D"/>
    <w:rsid w:val="00297C54"/>
    <w:rsid w:val="002A19BB"/>
    <w:rsid w:val="002A1C43"/>
    <w:rsid w:val="002A228C"/>
    <w:rsid w:val="002A32F5"/>
    <w:rsid w:val="002A376E"/>
    <w:rsid w:val="002A4D87"/>
    <w:rsid w:val="002A5E8D"/>
    <w:rsid w:val="002A77DE"/>
    <w:rsid w:val="002B2291"/>
    <w:rsid w:val="002B4C71"/>
    <w:rsid w:val="002B50C9"/>
    <w:rsid w:val="002B682C"/>
    <w:rsid w:val="002C1E86"/>
    <w:rsid w:val="002C2275"/>
    <w:rsid w:val="002C58DF"/>
    <w:rsid w:val="002D0CB8"/>
    <w:rsid w:val="002D0D50"/>
    <w:rsid w:val="002D299B"/>
    <w:rsid w:val="002D6A41"/>
    <w:rsid w:val="002D77DB"/>
    <w:rsid w:val="002E1721"/>
    <w:rsid w:val="002E3411"/>
    <w:rsid w:val="002E34F9"/>
    <w:rsid w:val="002E4B1E"/>
    <w:rsid w:val="002E523D"/>
    <w:rsid w:val="002F25E2"/>
    <w:rsid w:val="002F403C"/>
    <w:rsid w:val="002F4AFA"/>
    <w:rsid w:val="002F76F8"/>
    <w:rsid w:val="00301F9E"/>
    <w:rsid w:val="00303B1D"/>
    <w:rsid w:val="00303CE1"/>
    <w:rsid w:val="00312CE3"/>
    <w:rsid w:val="003157D0"/>
    <w:rsid w:val="00317A74"/>
    <w:rsid w:val="00317FA8"/>
    <w:rsid w:val="00323A79"/>
    <w:rsid w:val="00324AE6"/>
    <w:rsid w:val="003316C7"/>
    <w:rsid w:val="0033182B"/>
    <w:rsid w:val="0033390C"/>
    <w:rsid w:val="00334632"/>
    <w:rsid w:val="00335B1A"/>
    <w:rsid w:val="003365CA"/>
    <w:rsid w:val="00336824"/>
    <w:rsid w:val="00336ECA"/>
    <w:rsid w:val="003477E6"/>
    <w:rsid w:val="00350174"/>
    <w:rsid w:val="00350F87"/>
    <w:rsid w:val="003525E8"/>
    <w:rsid w:val="00357CC8"/>
    <w:rsid w:val="00357FDE"/>
    <w:rsid w:val="00361024"/>
    <w:rsid w:val="00361700"/>
    <w:rsid w:val="00364703"/>
    <w:rsid w:val="00364EE6"/>
    <w:rsid w:val="00366C06"/>
    <w:rsid w:val="0037506D"/>
    <w:rsid w:val="00377BBB"/>
    <w:rsid w:val="00383CF6"/>
    <w:rsid w:val="00383F2C"/>
    <w:rsid w:val="00384088"/>
    <w:rsid w:val="003857AB"/>
    <w:rsid w:val="00392163"/>
    <w:rsid w:val="0039272B"/>
    <w:rsid w:val="00392B84"/>
    <w:rsid w:val="00394246"/>
    <w:rsid w:val="00395C51"/>
    <w:rsid w:val="003968A0"/>
    <w:rsid w:val="003A1A8A"/>
    <w:rsid w:val="003A1B7A"/>
    <w:rsid w:val="003A238F"/>
    <w:rsid w:val="003A33C8"/>
    <w:rsid w:val="003A3CD4"/>
    <w:rsid w:val="003A74C5"/>
    <w:rsid w:val="003B01B3"/>
    <w:rsid w:val="003B370E"/>
    <w:rsid w:val="003B3DD0"/>
    <w:rsid w:val="003B6BC4"/>
    <w:rsid w:val="003C07D5"/>
    <w:rsid w:val="003C19D2"/>
    <w:rsid w:val="003C2B82"/>
    <w:rsid w:val="003D1762"/>
    <w:rsid w:val="003D50B4"/>
    <w:rsid w:val="003D551F"/>
    <w:rsid w:val="003D6BDF"/>
    <w:rsid w:val="003E7F70"/>
    <w:rsid w:val="003F180C"/>
    <w:rsid w:val="003F28BB"/>
    <w:rsid w:val="00406C39"/>
    <w:rsid w:val="004074EE"/>
    <w:rsid w:val="004108C7"/>
    <w:rsid w:val="004146DA"/>
    <w:rsid w:val="004166BD"/>
    <w:rsid w:val="00422BC3"/>
    <w:rsid w:val="00424C66"/>
    <w:rsid w:val="00425AF0"/>
    <w:rsid w:val="004316BB"/>
    <w:rsid w:val="0043339A"/>
    <w:rsid w:val="00433740"/>
    <w:rsid w:val="00440954"/>
    <w:rsid w:val="004426DF"/>
    <w:rsid w:val="004447BC"/>
    <w:rsid w:val="00446685"/>
    <w:rsid w:val="00451725"/>
    <w:rsid w:val="0045174F"/>
    <w:rsid w:val="00454F04"/>
    <w:rsid w:val="004560C0"/>
    <w:rsid w:val="00457503"/>
    <w:rsid w:val="00462464"/>
    <w:rsid w:val="00465471"/>
    <w:rsid w:val="00467C3B"/>
    <w:rsid w:val="00470BF5"/>
    <w:rsid w:val="00472068"/>
    <w:rsid w:val="00472884"/>
    <w:rsid w:val="00477373"/>
    <w:rsid w:val="00480BE5"/>
    <w:rsid w:val="004815CA"/>
    <w:rsid w:val="00482F72"/>
    <w:rsid w:val="004843BA"/>
    <w:rsid w:val="00484813"/>
    <w:rsid w:val="00486CEE"/>
    <w:rsid w:val="00490D29"/>
    <w:rsid w:val="00491A6E"/>
    <w:rsid w:val="0049304A"/>
    <w:rsid w:val="00495768"/>
    <w:rsid w:val="00496C89"/>
    <w:rsid w:val="00497355"/>
    <w:rsid w:val="004A3BF7"/>
    <w:rsid w:val="004A49F2"/>
    <w:rsid w:val="004A53CC"/>
    <w:rsid w:val="004A7EA9"/>
    <w:rsid w:val="004B247E"/>
    <w:rsid w:val="004B42C3"/>
    <w:rsid w:val="004B4502"/>
    <w:rsid w:val="004B6764"/>
    <w:rsid w:val="004B691F"/>
    <w:rsid w:val="004B725A"/>
    <w:rsid w:val="004B7DCA"/>
    <w:rsid w:val="004C5621"/>
    <w:rsid w:val="004D050B"/>
    <w:rsid w:val="004D1270"/>
    <w:rsid w:val="004D371E"/>
    <w:rsid w:val="004D4190"/>
    <w:rsid w:val="004D686C"/>
    <w:rsid w:val="004E128D"/>
    <w:rsid w:val="004E20E9"/>
    <w:rsid w:val="004E7540"/>
    <w:rsid w:val="004F7AA7"/>
    <w:rsid w:val="00501375"/>
    <w:rsid w:val="005022AF"/>
    <w:rsid w:val="0050323D"/>
    <w:rsid w:val="0050777B"/>
    <w:rsid w:val="00510BF2"/>
    <w:rsid w:val="005153EC"/>
    <w:rsid w:val="00515DF9"/>
    <w:rsid w:val="00516581"/>
    <w:rsid w:val="00516F5A"/>
    <w:rsid w:val="00520E36"/>
    <w:rsid w:val="00521B30"/>
    <w:rsid w:val="00530B4A"/>
    <w:rsid w:val="00530E09"/>
    <w:rsid w:val="00531AC8"/>
    <w:rsid w:val="00542BA9"/>
    <w:rsid w:val="00542FA9"/>
    <w:rsid w:val="0054429A"/>
    <w:rsid w:val="00545A29"/>
    <w:rsid w:val="00551A26"/>
    <w:rsid w:val="00560643"/>
    <w:rsid w:val="005644B7"/>
    <w:rsid w:val="00571CC0"/>
    <w:rsid w:val="0057602B"/>
    <w:rsid w:val="00577C0B"/>
    <w:rsid w:val="005843B8"/>
    <w:rsid w:val="00584BFF"/>
    <w:rsid w:val="005859AF"/>
    <w:rsid w:val="00587324"/>
    <w:rsid w:val="00593FD4"/>
    <w:rsid w:val="00594EBD"/>
    <w:rsid w:val="005A117C"/>
    <w:rsid w:val="005A425F"/>
    <w:rsid w:val="005A4B55"/>
    <w:rsid w:val="005A54B4"/>
    <w:rsid w:val="005B38B3"/>
    <w:rsid w:val="005B3905"/>
    <w:rsid w:val="005B4408"/>
    <w:rsid w:val="005B464E"/>
    <w:rsid w:val="005B6668"/>
    <w:rsid w:val="005B6B57"/>
    <w:rsid w:val="005B7BA6"/>
    <w:rsid w:val="005B7C3B"/>
    <w:rsid w:val="005B7E4C"/>
    <w:rsid w:val="005C23AF"/>
    <w:rsid w:val="005C430F"/>
    <w:rsid w:val="005D09FB"/>
    <w:rsid w:val="005D2F28"/>
    <w:rsid w:val="005D42D3"/>
    <w:rsid w:val="005D432E"/>
    <w:rsid w:val="005D63CF"/>
    <w:rsid w:val="005D7079"/>
    <w:rsid w:val="005D728E"/>
    <w:rsid w:val="005E02DF"/>
    <w:rsid w:val="005E2BA9"/>
    <w:rsid w:val="005E5E43"/>
    <w:rsid w:val="005E6906"/>
    <w:rsid w:val="005F1B1D"/>
    <w:rsid w:val="005F1E95"/>
    <w:rsid w:val="005F3BF0"/>
    <w:rsid w:val="005F50E6"/>
    <w:rsid w:val="00601B14"/>
    <w:rsid w:val="0060269B"/>
    <w:rsid w:val="00605765"/>
    <w:rsid w:val="006069CF"/>
    <w:rsid w:val="0060741B"/>
    <w:rsid w:val="00610EF1"/>
    <w:rsid w:val="0061287E"/>
    <w:rsid w:val="00614551"/>
    <w:rsid w:val="00614B05"/>
    <w:rsid w:val="00615F9C"/>
    <w:rsid w:val="00621165"/>
    <w:rsid w:val="0062119C"/>
    <w:rsid w:val="00621963"/>
    <w:rsid w:val="0062799C"/>
    <w:rsid w:val="006313CB"/>
    <w:rsid w:val="00633C29"/>
    <w:rsid w:val="006341D9"/>
    <w:rsid w:val="00635006"/>
    <w:rsid w:val="006371E6"/>
    <w:rsid w:val="00640D13"/>
    <w:rsid w:val="006417EF"/>
    <w:rsid w:val="006423DA"/>
    <w:rsid w:val="00642CD4"/>
    <w:rsid w:val="00644096"/>
    <w:rsid w:val="00651FC5"/>
    <w:rsid w:val="006526F2"/>
    <w:rsid w:val="00655E23"/>
    <w:rsid w:val="00656734"/>
    <w:rsid w:val="006568F9"/>
    <w:rsid w:val="00672253"/>
    <w:rsid w:val="006729F1"/>
    <w:rsid w:val="00672A24"/>
    <w:rsid w:val="00672CA5"/>
    <w:rsid w:val="00674DAC"/>
    <w:rsid w:val="00674FC1"/>
    <w:rsid w:val="00676878"/>
    <w:rsid w:val="00683A58"/>
    <w:rsid w:val="006842AE"/>
    <w:rsid w:val="00684C4D"/>
    <w:rsid w:val="00687BD4"/>
    <w:rsid w:val="00687E5C"/>
    <w:rsid w:val="0069283D"/>
    <w:rsid w:val="00694B2F"/>
    <w:rsid w:val="00696AE5"/>
    <w:rsid w:val="00697F86"/>
    <w:rsid w:val="006A0EA1"/>
    <w:rsid w:val="006A520F"/>
    <w:rsid w:val="006A575C"/>
    <w:rsid w:val="006A6BD9"/>
    <w:rsid w:val="006B7588"/>
    <w:rsid w:val="006C4694"/>
    <w:rsid w:val="006C5024"/>
    <w:rsid w:val="006C6317"/>
    <w:rsid w:val="006C77EC"/>
    <w:rsid w:val="006C798F"/>
    <w:rsid w:val="006D36B2"/>
    <w:rsid w:val="006D5E9D"/>
    <w:rsid w:val="006E1060"/>
    <w:rsid w:val="006E3B9F"/>
    <w:rsid w:val="006E6136"/>
    <w:rsid w:val="006F08A3"/>
    <w:rsid w:val="006F552D"/>
    <w:rsid w:val="006F593D"/>
    <w:rsid w:val="006F6111"/>
    <w:rsid w:val="00700C7D"/>
    <w:rsid w:val="007050E4"/>
    <w:rsid w:val="00706966"/>
    <w:rsid w:val="00712B2B"/>
    <w:rsid w:val="00713CBD"/>
    <w:rsid w:val="00717A33"/>
    <w:rsid w:val="0072136F"/>
    <w:rsid w:val="007239AE"/>
    <w:rsid w:val="00723D3D"/>
    <w:rsid w:val="0072456F"/>
    <w:rsid w:val="007252C6"/>
    <w:rsid w:val="00725455"/>
    <w:rsid w:val="00726D90"/>
    <w:rsid w:val="00727B70"/>
    <w:rsid w:val="007306B9"/>
    <w:rsid w:val="00730EEF"/>
    <w:rsid w:val="00731CA1"/>
    <w:rsid w:val="007333F4"/>
    <w:rsid w:val="00735D90"/>
    <w:rsid w:val="00741731"/>
    <w:rsid w:val="00745B4D"/>
    <w:rsid w:val="007465B2"/>
    <w:rsid w:val="007547C7"/>
    <w:rsid w:val="00756B46"/>
    <w:rsid w:val="00761615"/>
    <w:rsid w:val="007672A0"/>
    <w:rsid w:val="00767E77"/>
    <w:rsid w:val="00771431"/>
    <w:rsid w:val="00771C70"/>
    <w:rsid w:val="007727EF"/>
    <w:rsid w:val="00775AFF"/>
    <w:rsid w:val="00777784"/>
    <w:rsid w:val="007805CF"/>
    <w:rsid w:val="00781BA7"/>
    <w:rsid w:val="00782747"/>
    <w:rsid w:val="00783BCF"/>
    <w:rsid w:val="00783F05"/>
    <w:rsid w:val="007844BD"/>
    <w:rsid w:val="00792863"/>
    <w:rsid w:val="0079645D"/>
    <w:rsid w:val="007A035D"/>
    <w:rsid w:val="007A0D35"/>
    <w:rsid w:val="007A1D3B"/>
    <w:rsid w:val="007A4865"/>
    <w:rsid w:val="007A502C"/>
    <w:rsid w:val="007B19C5"/>
    <w:rsid w:val="007B24F1"/>
    <w:rsid w:val="007B2871"/>
    <w:rsid w:val="007B41FA"/>
    <w:rsid w:val="007B6D94"/>
    <w:rsid w:val="007C154B"/>
    <w:rsid w:val="007C190F"/>
    <w:rsid w:val="007D00F4"/>
    <w:rsid w:val="007D094F"/>
    <w:rsid w:val="007D150E"/>
    <w:rsid w:val="007E3D0D"/>
    <w:rsid w:val="007E56E0"/>
    <w:rsid w:val="007F2813"/>
    <w:rsid w:val="007F3A65"/>
    <w:rsid w:val="00803A14"/>
    <w:rsid w:val="00803B1D"/>
    <w:rsid w:val="00810C1D"/>
    <w:rsid w:val="008112D8"/>
    <w:rsid w:val="00814142"/>
    <w:rsid w:val="008161DC"/>
    <w:rsid w:val="00817CDE"/>
    <w:rsid w:val="008224C1"/>
    <w:rsid w:val="00822DB2"/>
    <w:rsid w:val="00825202"/>
    <w:rsid w:val="008262A6"/>
    <w:rsid w:val="008275F3"/>
    <w:rsid w:val="00831699"/>
    <w:rsid w:val="00836459"/>
    <w:rsid w:val="00841385"/>
    <w:rsid w:val="0084176F"/>
    <w:rsid w:val="008424B0"/>
    <w:rsid w:val="00843B0D"/>
    <w:rsid w:val="0085539A"/>
    <w:rsid w:val="008572AE"/>
    <w:rsid w:val="00860209"/>
    <w:rsid w:val="008605BC"/>
    <w:rsid w:val="00862139"/>
    <w:rsid w:val="008635ED"/>
    <w:rsid w:val="00865724"/>
    <w:rsid w:val="00873C7A"/>
    <w:rsid w:val="00874919"/>
    <w:rsid w:val="008818F7"/>
    <w:rsid w:val="00882BDB"/>
    <w:rsid w:val="00884FEC"/>
    <w:rsid w:val="00885512"/>
    <w:rsid w:val="00896B19"/>
    <w:rsid w:val="008A0E12"/>
    <w:rsid w:val="008A1CF3"/>
    <w:rsid w:val="008A234E"/>
    <w:rsid w:val="008A3AF2"/>
    <w:rsid w:val="008B7D92"/>
    <w:rsid w:val="008C0CA8"/>
    <w:rsid w:val="008C32F6"/>
    <w:rsid w:val="008C3E16"/>
    <w:rsid w:val="008C6226"/>
    <w:rsid w:val="008D1F92"/>
    <w:rsid w:val="008E324E"/>
    <w:rsid w:val="008E7DA1"/>
    <w:rsid w:val="008F20F1"/>
    <w:rsid w:val="008F6754"/>
    <w:rsid w:val="00903156"/>
    <w:rsid w:val="00907527"/>
    <w:rsid w:val="0091045B"/>
    <w:rsid w:val="00912FFC"/>
    <w:rsid w:val="00914433"/>
    <w:rsid w:val="00915793"/>
    <w:rsid w:val="00915811"/>
    <w:rsid w:val="00917370"/>
    <w:rsid w:val="00924C68"/>
    <w:rsid w:val="0092796C"/>
    <w:rsid w:val="00930F6B"/>
    <w:rsid w:val="00935BF6"/>
    <w:rsid w:val="009403B4"/>
    <w:rsid w:val="00943362"/>
    <w:rsid w:val="00950EA1"/>
    <w:rsid w:val="009548CE"/>
    <w:rsid w:val="00956D48"/>
    <w:rsid w:val="00957D4F"/>
    <w:rsid w:val="00960058"/>
    <w:rsid w:val="009612DC"/>
    <w:rsid w:val="00962046"/>
    <w:rsid w:val="009636FA"/>
    <w:rsid w:val="00965279"/>
    <w:rsid w:val="00965643"/>
    <w:rsid w:val="009712A2"/>
    <w:rsid w:val="009713CB"/>
    <w:rsid w:val="0097292F"/>
    <w:rsid w:val="00973DDD"/>
    <w:rsid w:val="00974071"/>
    <w:rsid w:val="00980017"/>
    <w:rsid w:val="009846A0"/>
    <w:rsid w:val="00985201"/>
    <w:rsid w:val="00986E24"/>
    <w:rsid w:val="0099197C"/>
    <w:rsid w:val="00992037"/>
    <w:rsid w:val="00992963"/>
    <w:rsid w:val="009958D6"/>
    <w:rsid w:val="009A01B1"/>
    <w:rsid w:val="009A18F1"/>
    <w:rsid w:val="009B2A14"/>
    <w:rsid w:val="009B5121"/>
    <w:rsid w:val="009B5498"/>
    <w:rsid w:val="009B7FD4"/>
    <w:rsid w:val="009C3227"/>
    <w:rsid w:val="009C36BE"/>
    <w:rsid w:val="009C36D5"/>
    <w:rsid w:val="009C6FF3"/>
    <w:rsid w:val="009C7FB1"/>
    <w:rsid w:val="009D111E"/>
    <w:rsid w:val="009D606C"/>
    <w:rsid w:val="009E141B"/>
    <w:rsid w:val="009E2D52"/>
    <w:rsid w:val="009F0B29"/>
    <w:rsid w:val="009F17FA"/>
    <w:rsid w:val="009F2370"/>
    <w:rsid w:val="009F2F1A"/>
    <w:rsid w:val="009F34D0"/>
    <w:rsid w:val="009F4EB2"/>
    <w:rsid w:val="009F4FEB"/>
    <w:rsid w:val="009F71B2"/>
    <w:rsid w:val="00A00C36"/>
    <w:rsid w:val="00A01846"/>
    <w:rsid w:val="00A14214"/>
    <w:rsid w:val="00A15860"/>
    <w:rsid w:val="00A17218"/>
    <w:rsid w:val="00A17325"/>
    <w:rsid w:val="00A173BF"/>
    <w:rsid w:val="00A17DCA"/>
    <w:rsid w:val="00A240E2"/>
    <w:rsid w:val="00A31A85"/>
    <w:rsid w:val="00A36864"/>
    <w:rsid w:val="00A37302"/>
    <w:rsid w:val="00A44DD2"/>
    <w:rsid w:val="00A47167"/>
    <w:rsid w:val="00A53350"/>
    <w:rsid w:val="00A54D3A"/>
    <w:rsid w:val="00A64F0B"/>
    <w:rsid w:val="00A65403"/>
    <w:rsid w:val="00A66770"/>
    <w:rsid w:val="00A66E00"/>
    <w:rsid w:val="00A712C4"/>
    <w:rsid w:val="00A72E7A"/>
    <w:rsid w:val="00A74336"/>
    <w:rsid w:val="00A77D38"/>
    <w:rsid w:val="00A80384"/>
    <w:rsid w:val="00A87814"/>
    <w:rsid w:val="00A87A94"/>
    <w:rsid w:val="00A87C14"/>
    <w:rsid w:val="00A90F41"/>
    <w:rsid w:val="00A93C14"/>
    <w:rsid w:val="00A95E69"/>
    <w:rsid w:val="00A97855"/>
    <w:rsid w:val="00AA4FD3"/>
    <w:rsid w:val="00AB09A8"/>
    <w:rsid w:val="00AB15AB"/>
    <w:rsid w:val="00AB41AC"/>
    <w:rsid w:val="00AB476E"/>
    <w:rsid w:val="00AB50B2"/>
    <w:rsid w:val="00AC24C4"/>
    <w:rsid w:val="00AC430A"/>
    <w:rsid w:val="00AD1879"/>
    <w:rsid w:val="00AD46D3"/>
    <w:rsid w:val="00AF130C"/>
    <w:rsid w:val="00AF3777"/>
    <w:rsid w:val="00AF426C"/>
    <w:rsid w:val="00AF60BD"/>
    <w:rsid w:val="00AF6632"/>
    <w:rsid w:val="00B01ACF"/>
    <w:rsid w:val="00B01AE2"/>
    <w:rsid w:val="00B02683"/>
    <w:rsid w:val="00B030D5"/>
    <w:rsid w:val="00B0356D"/>
    <w:rsid w:val="00B04096"/>
    <w:rsid w:val="00B043B9"/>
    <w:rsid w:val="00B13357"/>
    <w:rsid w:val="00B13964"/>
    <w:rsid w:val="00B154BB"/>
    <w:rsid w:val="00B24292"/>
    <w:rsid w:val="00B33560"/>
    <w:rsid w:val="00B335F1"/>
    <w:rsid w:val="00B34D37"/>
    <w:rsid w:val="00B47678"/>
    <w:rsid w:val="00B47BE0"/>
    <w:rsid w:val="00B56CBD"/>
    <w:rsid w:val="00B612CB"/>
    <w:rsid w:val="00B62272"/>
    <w:rsid w:val="00B638B4"/>
    <w:rsid w:val="00B653DF"/>
    <w:rsid w:val="00B705DF"/>
    <w:rsid w:val="00B715E4"/>
    <w:rsid w:val="00B770ED"/>
    <w:rsid w:val="00B80DFD"/>
    <w:rsid w:val="00B816AC"/>
    <w:rsid w:val="00B82B93"/>
    <w:rsid w:val="00B85F44"/>
    <w:rsid w:val="00B86114"/>
    <w:rsid w:val="00B91930"/>
    <w:rsid w:val="00B94F91"/>
    <w:rsid w:val="00B958D1"/>
    <w:rsid w:val="00BB56D2"/>
    <w:rsid w:val="00BB71DD"/>
    <w:rsid w:val="00BC28D6"/>
    <w:rsid w:val="00BD1773"/>
    <w:rsid w:val="00BD23BA"/>
    <w:rsid w:val="00BE08EF"/>
    <w:rsid w:val="00BE2A87"/>
    <w:rsid w:val="00BE4F57"/>
    <w:rsid w:val="00BE6041"/>
    <w:rsid w:val="00BE7545"/>
    <w:rsid w:val="00BF0B1E"/>
    <w:rsid w:val="00BF2B4B"/>
    <w:rsid w:val="00BF7F97"/>
    <w:rsid w:val="00C00E92"/>
    <w:rsid w:val="00C04411"/>
    <w:rsid w:val="00C04F39"/>
    <w:rsid w:val="00C06E3E"/>
    <w:rsid w:val="00C1174B"/>
    <w:rsid w:val="00C126C7"/>
    <w:rsid w:val="00C1438E"/>
    <w:rsid w:val="00C21E7A"/>
    <w:rsid w:val="00C225FE"/>
    <w:rsid w:val="00C24EEE"/>
    <w:rsid w:val="00C25C2E"/>
    <w:rsid w:val="00C26523"/>
    <w:rsid w:val="00C278EB"/>
    <w:rsid w:val="00C34C35"/>
    <w:rsid w:val="00C34EE0"/>
    <w:rsid w:val="00C4225A"/>
    <w:rsid w:val="00C43133"/>
    <w:rsid w:val="00C452D5"/>
    <w:rsid w:val="00C46FAA"/>
    <w:rsid w:val="00C4752D"/>
    <w:rsid w:val="00C504FD"/>
    <w:rsid w:val="00C5194B"/>
    <w:rsid w:val="00C51B2F"/>
    <w:rsid w:val="00C52231"/>
    <w:rsid w:val="00C538CF"/>
    <w:rsid w:val="00C53968"/>
    <w:rsid w:val="00C5661A"/>
    <w:rsid w:val="00C56786"/>
    <w:rsid w:val="00C605BD"/>
    <w:rsid w:val="00C60D6F"/>
    <w:rsid w:val="00C61CEE"/>
    <w:rsid w:val="00C63EAB"/>
    <w:rsid w:val="00C66D00"/>
    <w:rsid w:val="00C67A26"/>
    <w:rsid w:val="00C71385"/>
    <w:rsid w:val="00C72B8D"/>
    <w:rsid w:val="00C74901"/>
    <w:rsid w:val="00C749B0"/>
    <w:rsid w:val="00C767CA"/>
    <w:rsid w:val="00C80250"/>
    <w:rsid w:val="00C85945"/>
    <w:rsid w:val="00C8708A"/>
    <w:rsid w:val="00C9099C"/>
    <w:rsid w:val="00C90C53"/>
    <w:rsid w:val="00C910D2"/>
    <w:rsid w:val="00C91C68"/>
    <w:rsid w:val="00C941C5"/>
    <w:rsid w:val="00C94B22"/>
    <w:rsid w:val="00C96899"/>
    <w:rsid w:val="00CA010F"/>
    <w:rsid w:val="00CA4AB5"/>
    <w:rsid w:val="00CB1681"/>
    <w:rsid w:val="00CB1EE8"/>
    <w:rsid w:val="00CB1F44"/>
    <w:rsid w:val="00CB2BCE"/>
    <w:rsid w:val="00CB4FA8"/>
    <w:rsid w:val="00CB64E3"/>
    <w:rsid w:val="00CB66A1"/>
    <w:rsid w:val="00CB7324"/>
    <w:rsid w:val="00CB770C"/>
    <w:rsid w:val="00CC21E5"/>
    <w:rsid w:val="00CC2EDB"/>
    <w:rsid w:val="00CC67DD"/>
    <w:rsid w:val="00CC7E0A"/>
    <w:rsid w:val="00CC7F3F"/>
    <w:rsid w:val="00CD273A"/>
    <w:rsid w:val="00CD3018"/>
    <w:rsid w:val="00CD3771"/>
    <w:rsid w:val="00CD3BD8"/>
    <w:rsid w:val="00CD6396"/>
    <w:rsid w:val="00CE0E13"/>
    <w:rsid w:val="00CE2E15"/>
    <w:rsid w:val="00CE3657"/>
    <w:rsid w:val="00CE4BD2"/>
    <w:rsid w:val="00CE6162"/>
    <w:rsid w:val="00CE7A44"/>
    <w:rsid w:val="00CF2CEA"/>
    <w:rsid w:val="00CF2D2D"/>
    <w:rsid w:val="00D003C5"/>
    <w:rsid w:val="00D03AC3"/>
    <w:rsid w:val="00D040A5"/>
    <w:rsid w:val="00D0573E"/>
    <w:rsid w:val="00D101CB"/>
    <w:rsid w:val="00D11D08"/>
    <w:rsid w:val="00D15508"/>
    <w:rsid w:val="00D20F9E"/>
    <w:rsid w:val="00D24C81"/>
    <w:rsid w:val="00D33C1F"/>
    <w:rsid w:val="00D36F5C"/>
    <w:rsid w:val="00D3746B"/>
    <w:rsid w:val="00D404D3"/>
    <w:rsid w:val="00D41007"/>
    <w:rsid w:val="00D41F30"/>
    <w:rsid w:val="00D4218C"/>
    <w:rsid w:val="00D5058F"/>
    <w:rsid w:val="00D52B5C"/>
    <w:rsid w:val="00D536AB"/>
    <w:rsid w:val="00D544AE"/>
    <w:rsid w:val="00D56698"/>
    <w:rsid w:val="00D5775D"/>
    <w:rsid w:val="00D61FEC"/>
    <w:rsid w:val="00D6234F"/>
    <w:rsid w:val="00D70D37"/>
    <w:rsid w:val="00D72B79"/>
    <w:rsid w:val="00D75F3D"/>
    <w:rsid w:val="00D822C3"/>
    <w:rsid w:val="00D87AE3"/>
    <w:rsid w:val="00DA0206"/>
    <w:rsid w:val="00DA183E"/>
    <w:rsid w:val="00DA19AF"/>
    <w:rsid w:val="00DA1DD9"/>
    <w:rsid w:val="00DA7438"/>
    <w:rsid w:val="00DB0053"/>
    <w:rsid w:val="00DB0181"/>
    <w:rsid w:val="00DB0744"/>
    <w:rsid w:val="00DB17A0"/>
    <w:rsid w:val="00DB2D05"/>
    <w:rsid w:val="00DB33C1"/>
    <w:rsid w:val="00DB4288"/>
    <w:rsid w:val="00DB45ED"/>
    <w:rsid w:val="00DC12BD"/>
    <w:rsid w:val="00DC312A"/>
    <w:rsid w:val="00DC6B39"/>
    <w:rsid w:val="00DD5179"/>
    <w:rsid w:val="00DD56FF"/>
    <w:rsid w:val="00DD667C"/>
    <w:rsid w:val="00DE0FE3"/>
    <w:rsid w:val="00DE2C25"/>
    <w:rsid w:val="00DE30DA"/>
    <w:rsid w:val="00DE742A"/>
    <w:rsid w:val="00DF2326"/>
    <w:rsid w:val="00DF3ABE"/>
    <w:rsid w:val="00DF7B4A"/>
    <w:rsid w:val="00E04371"/>
    <w:rsid w:val="00E050BB"/>
    <w:rsid w:val="00E0717D"/>
    <w:rsid w:val="00E10BA6"/>
    <w:rsid w:val="00E10ED1"/>
    <w:rsid w:val="00E12651"/>
    <w:rsid w:val="00E12EBD"/>
    <w:rsid w:val="00E164D5"/>
    <w:rsid w:val="00E2121C"/>
    <w:rsid w:val="00E221BA"/>
    <w:rsid w:val="00E22D64"/>
    <w:rsid w:val="00E24C4C"/>
    <w:rsid w:val="00E270E4"/>
    <w:rsid w:val="00E3013F"/>
    <w:rsid w:val="00E306BC"/>
    <w:rsid w:val="00E32EFA"/>
    <w:rsid w:val="00E412A8"/>
    <w:rsid w:val="00E435AE"/>
    <w:rsid w:val="00E44B65"/>
    <w:rsid w:val="00E547A8"/>
    <w:rsid w:val="00E600DE"/>
    <w:rsid w:val="00E620ED"/>
    <w:rsid w:val="00E679B7"/>
    <w:rsid w:val="00E67A65"/>
    <w:rsid w:val="00E70073"/>
    <w:rsid w:val="00E722B2"/>
    <w:rsid w:val="00E73032"/>
    <w:rsid w:val="00E7488E"/>
    <w:rsid w:val="00E76F55"/>
    <w:rsid w:val="00E777A0"/>
    <w:rsid w:val="00E8571C"/>
    <w:rsid w:val="00E87D73"/>
    <w:rsid w:val="00E916D1"/>
    <w:rsid w:val="00E9373A"/>
    <w:rsid w:val="00E9489C"/>
    <w:rsid w:val="00E9560A"/>
    <w:rsid w:val="00EA30BB"/>
    <w:rsid w:val="00EA37D6"/>
    <w:rsid w:val="00EA50C6"/>
    <w:rsid w:val="00EB053E"/>
    <w:rsid w:val="00EB60F5"/>
    <w:rsid w:val="00EB6554"/>
    <w:rsid w:val="00EC1088"/>
    <w:rsid w:val="00EC2835"/>
    <w:rsid w:val="00EC65E6"/>
    <w:rsid w:val="00EC65F3"/>
    <w:rsid w:val="00ED2740"/>
    <w:rsid w:val="00ED7590"/>
    <w:rsid w:val="00EE0295"/>
    <w:rsid w:val="00EE4F10"/>
    <w:rsid w:val="00EE5334"/>
    <w:rsid w:val="00EE5399"/>
    <w:rsid w:val="00EE7A77"/>
    <w:rsid w:val="00EF380E"/>
    <w:rsid w:val="00EF4639"/>
    <w:rsid w:val="00EF5240"/>
    <w:rsid w:val="00EF5668"/>
    <w:rsid w:val="00EF59F7"/>
    <w:rsid w:val="00EF75B9"/>
    <w:rsid w:val="00F01489"/>
    <w:rsid w:val="00F030E1"/>
    <w:rsid w:val="00F04B53"/>
    <w:rsid w:val="00F04BDE"/>
    <w:rsid w:val="00F05A86"/>
    <w:rsid w:val="00F05E36"/>
    <w:rsid w:val="00F06D73"/>
    <w:rsid w:val="00F11C38"/>
    <w:rsid w:val="00F126DF"/>
    <w:rsid w:val="00F14BC0"/>
    <w:rsid w:val="00F1626F"/>
    <w:rsid w:val="00F172C6"/>
    <w:rsid w:val="00F20F27"/>
    <w:rsid w:val="00F21A15"/>
    <w:rsid w:val="00F249B0"/>
    <w:rsid w:val="00F26938"/>
    <w:rsid w:val="00F27C4B"/>
    <w:rsid w:val="00F3040E"/>
    <w:rsid w:val="00F328A1"/>
    <w:rsid w:val="00F32A54"/>
    <w:rsid w:val="00F3563A"/>
    <w:rsid w:val="00F36C12"/>
    <w:rsid w:val="00F36C9D"/>
    <w:rsid w:val="00F420B4"/>
    <w:rsid w:val="00F43406"/>
    <w:rsid w:val="00F434CB"/>
    <w:rsid w:val="00F46AB8"/>
    <w:rsid w:val="00F46C71"/>
    <w:rsid w:val="00F4793A"/>
    <w:rsid w:val="00F5782D"/>
    <w:rsid w:val="00F6000A"/>
    <w:rsid w:val="00F64F80"/>
    <w:rsid w:val="00F67BCD"/>
    <w:rsid w:val="00F726DF"/>
    <w:rsid w:val="00F7434B"/>
    <w:rsid w:val="00F76335"/>
    <w:rsid w:val="00F80D3F"/>
    <w:rsid w:val="00F81C22"/>
    <w:rsid w:val="00F8689F"/>
    <w:rsid w:val="00F874D6"/>
    <w:rsid w:val="00F90095"/>
    <w:rsid w:val="00F910EF"/>
    <w:rsid w:val="00FA0C0B"/>
    <w:rsid w:val="00FA3246"/>
    <w:rsid w:val="00FB0C68"/>
    <w:rsid w:val="00FB3E85"/>
    <w:rsid w:val="00FB5BC3"/>
    <w:rsid w:val="00FB61B7"/>
    <w:rsid w:val="00FB708A"/>
    <w:rsid w:val="00FB7BEB"/>
    <w:rsid w:val="00FD0129"/>
    <w:rsid w:val="00FD017D"/>
    <w:rsid w:val="00FD096B"/>
    <w:rsid w:val="00FD1E10"/>
    <w:rsid w:val="00FD398D"/>
    <w:rsid w:val="00FD4615"/>
    <w:rsid w:val="00FE2798"/>
    <w:rsid w:val="00FE6C4F"/>
    <w:rsid w:val="00FE7739"/>
    <w:rsid w:val="00FF01B9"/>
    <w:rsid w:val="00FF02C4"/>
    <w:rsid w:val="00FF2403"/>
    <w:rsid w:val="00FF26D0"/>
    <w:rsid w:val="00FF4C67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Hyperlink"/>
    <w:basedOn w:val="a0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rPr>
      <w:rFonts w:eastAsia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2B4C71"/>
    <w:pPr>
      <w:ind w:left="720"/>
      <w:contextualSpacing/>
    </w:pPr>
  </w:style>
  <w:style w:type="paragraph" w:styleId="af2">
    <w:name w:val="caption"/>
    <w:basedOn w:val="a"/>
    <w:next w:val="a"/>
    <w:qFormat/>
    <w:rsid w:val="00395C51"/>
    <w:pPr>
      <w:jc w:val="both"/>
    </w:pPr>
    <w:rPr>
      <w:b/>
      <w:i/>
      <w:sz w:val="28"/>
    </w:rPr>
  </w:style>
  <w:style w:type="paragraph" w:styleId="31">
    <w:name w:val="Body Text Indent 3"/>
    <w:basedOn w:val="a"/>
    <w:link w:val="32"/>
    <w:rsid w:val="00395C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5C51"/>
    <w:rPr>
      <w:rFonts w:ascii="Times New Roman" w:eastAsia="Times New Roman" w:hAnsi="Times New Roman"/>
      <w:sz w:val="16"/>
      <w:szCs w:val="16"/>
    </w:rPr>
  </w:style>
  <w:style w:type="paragraph" w:styleId="af3">
    <w:name w:val="Body Text"/>
    <w:basedOn w:val="a"/>
    <w:link w:val="af4"/>
    <w:rsid w:val="00395C51"/>
    <w:pPr>
      <w:spacing w:after="120"/>
    </w:pPr>
  </w:style>
  <w:style w:type="character" w:customStyle="1" w:styleId="af4">
    <w:name w:val="Основной текст Знак"/>
    <w:basedOn w:val="a0"/>
    <w:link w:val="af3"/>
    <w:rsid w:val="00395C51"/>
    <w:rPr>
      <w:rFonts w:ascii="Times New Roman" w:eastAsia="Times New Roman" w:hAnsi="Times New Roman"/>
      <w:sz w:val="24"/>
      <w:szCs w:val="24"/>
    </w:rPr>
  </w:style>
  <w:style w:type="character" w:styleId="af5">
    <w:name w:val="page number"/>
    <w:basedOn w:val="a0"/>
    <w:rsid w:val="00395C51"/>
  </w:style>
  <w:style w:type="paragraph" w:styleId="33">
    <w:name w:val="Body Text 3"/>
    <w:basedOn w:val="a"/>
    <w:link w:val="34"/>
    <w:rsid w:val="00395C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95C51"/>
    <w:rPr>
      <w:rFonts w:ascii="Times New Roman" w:eastAsia="Times New Roman" w:hAnsi="Times New Roman"/>
      <w:sz w:val="16"/>
      <w:szCs w:val="16"/>
    </w:rPr>
  </w:style>
  <w:style w:type="table" w:styleId="af6">
    <w:name w:val="Table Grid"/>
    <w:basedOn w:val="a1"/>
    <w:uiPriority w:val="59"/>
    <w:rsid w:val="00486C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A95E69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8A1CF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A1CF3"/>
    <w:rPr>
      <w:rFonts w:ascii="Times New Roman" w:eastAsia="Times New Roman" w:hAnsi="Times New Roman"/>
    </w:rPr>
  </w:style>
  <w:style w:type="character" w:styleId="afa">
    <w:name w:val="footnote reference"/>
    <w:basedOn w:val="a0"/>
    <w:uiPriority w:val="99"/>
    <w:semiHidden/>
    <w:unhideWhenUsed/>
    <w:rsid w:val="008A1CF3"/>
    <w:rPr>
      <w:vertAlign w:val="superscript"/>
    </w:rPr>
  </w:style>
  <w:style w:type="paragraph" w:customStyle="1" w:styleId="Style8">
    <w:name w:val="Style8"/>
    <w:basedOn w:val="a"/>
    <w:uiPriority w:val="99"/>
    <w:rsid w:val="005022AF"/>
    <w:pPr>
      <w:widowControl w:val="0"/>
      <w:autoSpaceDE w:val="0"/>
      <w:autoSpaceDN w:val="0"/>
      <w:adjustRightInd w:val="0"/>
      <w:spacing w:line="320" w:lineRule="exact"/>
      <w:ind w:firstLine="624"/>
      <w:jc w:val="both"/>
    </w:pPr>
  </w:style>
  <w:style w:type="paragraph" w:customStyle="1" w:styleId="18">
    <w:name w:val="Îáû÷íûé1"/>
    <w:rsid w:val="005022A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-mailboxuserinfoemailinner">
    <w:name w:val="w-mailbox__userinfo__email_inner"/>
    <w:basedOn w:val="a0"/>
    <w:rsid w:val="005022AF"/>
  </w:style>
  <w:style w:type="paragraph" w:styleId="afb">
    <w:name w:val="Normal (Web)"/>
    <w:basedOn w:val="a"/>
    <w:uiPriority w:val="99"/>
    <w:unhideWhenUsed/>
    <w:rsid w:val="00761615"/>
    <w:pPr>
      <w:spacing w:before="100" w:beforeAutospacing="1" w:after="100" w:afterAutospacing="1"/>
    </w:pPr>
  </w:style>
  <w:style w:type="character" w:styleId="afc">
    <w:name w:val="Strong"/>
    <w:basedOn w:val="a0"/>
    <w:uiPriority w:val="22"/>
    <w:qFormat/>
    <w:rsid w:val="00761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school-olymp.ru/invite/2FGGN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silchenkoalal\&#1052;&#1086;&#1080;%20&#1076;&#1086;&#1082;&#1091;&#1084;&#1077;&#1085;&#1090;&#1099;\&#1042;&#1072;&#1089;&#1080;&#1083;&#1100;&#1095;&#1077;&#1085;&#1082;&#1086;%20&#1040;.&#1040;\&#1053;&#1086;&#1074;&#1099;&#1081;%20&#1073;&#1083;&#1072;&#1085;&#1082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09E3-44DF-42F8-9FA7-D8CB74DA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бланк2</Template>
  <TotalTime>95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Алевтина Александровна</dc:creator>
  <cp:keywords/>
  <dc:description/>
  <cp:lastModifiedBy>nesterenkoelvl</cp:lastModifiedBy>
  <cp:revision>33</cp:revision>
  <cp:lastPrinted>2019-12-03T04:51:00Z</cp:lastPrinted>
  <dcterms:created xsi:type="dcterms:W3CDTF">2019-10-01T08:53:00Z</dcterms:created>
  <dcterms:modified xsi:type="dcterms:W3CDTF">2019-12-04T04:25:00Z</dcterms:modified>
</cp:coreProperties>
</file>